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67" w:rsidRPr="00AD6E65" w:rsidRDefault="00EA4E67" w:rsidP="002E3D5E">
      <w:pPr>
        <w:pStyle w:val="NormalWeb"/>
        <w:spacing w:before="0" w:beforeAutospacing="0" w:after="0" w:afterAutospacing="0"/>
        <w:jc w:val="center"/>
        <w:rPr>
          <w:sz w:val="26"/>
          <w:szCs w:val="26"/>
        </w:rPr>
      </w:pPr>
      <w:r w:rsidRPr="00AD6E65">
        <w:rPr>
          <w:rStyle w:val="Strong"/>
          <w:sz w:val="26"/>
          <w:szCs w:val="26"/>
        </w:rPr>
        <w:t xml:space="preserve">Совет депутатов </w:t>
      </w:r>
      <w:r>
        <w:rPr>
          <w:rStyle w:val="Strong"/>
          <w:sz w:val="26"/>
          <w:szCs w:val="26"/>
        </w:rPr>
        <w:t>Волокского сельского</w:t>
      </w:r>
      <w:r w:rsidRPr="00AD6E65">
        <w:rPr>
          <w:rStyle w:val="Strong"/>
          <w:sz w:val="26"/>
          <w:szCs w:val="26"/>
        </w:rPr>
        <w:t xml:space="preserve"> поселения</w:t>
      </w:r>
    </w:p>
    <w:p w:rsidR="00EA4E67" w:rsidRPr="00AD6E65" w:rsidRDefault="00EA4E67" w:rsidP="002E3D5E">
      <w:pPr>
        <w:pStyle w:val="NormalWeb"/>
        <w:spacing w:before="0" w:beforeAutospacing="0" w:after="0" w:afterAutospacing="0"/>
        <w:jc w:val="center"/>
        <w:rPr>
          <w:sz w:val="26"/>
          <w:szCs w:val="26"/>
        </w:rPr>
      </w:pPr>
      <w:r w:rsidRPr="00AD6E65">
        <w:rPr>
          <w:rStyle w:val="Strong"/>
          <w:sz w:val="26"/>
          <w:szCs w:val="26"/>
        </w:rPr>
        <w:t>Андреапольского района Тверской области</w:t>
      </w:r>
    </w:p>
    <w:p w:rsidR="00EA4E67" w:rsidRPr="00AD6E65" w:rsidRDefault="00EA4E67" w:rsidP="002E3D5E">
      <w:pPr>
        <w:pStyle w:val="NormalWeb"/>
        <w:spacing w:before="0" w:beforeAutospacing="0" w:after="0" w:afterAutospacing="0"/>
        <w:jc w:val="center"/>
        <w:rPr>
          <w:sz w:val="26"/>
          <w:szCs w:val="26"/>
        </w:rPr>
      </w:pPr>
    </w:p>
    <w:p w:rsidR="00EA4E67" w:rsidRPr="00AD6E65" w:rsidRDefault="00EA4E67" w:rsidP="00506951">
      <w:pPr>
        <w:widowControl w:val="0"/>
        <w:jc w:val="center"/>
        <w:rPr>
          <w:sz w:val="26"/>
          <w:szCs w:val="26"/>
        </w:rPr>
      </w:pPr>
    </w:p>
    <w:tbl>
      <w:tblPr>
        <w:tblW w:w="0" w:type="auto"/>
        <w:tblLayout w:type="fixed"/>
        <w:tblLook w:val="00A0"/>
      </w:tblPr>
      <w:tblGrid>
        <w:gridCol w:w="3510"/>
        <w:gridCol w:w="2694"/>
        <w:gridCol w:w="283"/>
        <w:gridCol w:w="2977"/>
      </w:tblGrid>
      <w:tr w:rsidR="00EA4E67" w:rsidRPr="00AD6E65" w:rsidTr="004923F6">
        <w:tc>
          <w:tcPr>
            <w:tcW w:w="3510" w:type="dxa"/>
          </w:tcPr>
          <w:p w:rsidR="00EA4E67" w:rsidRPr="00AD6E65" w:rsidRDefault="00EA4E67" w:rsidP="00506951">
            <w:pPr>
              <w:widowControl w:val="0"/>
              <w:ind w:right="101"/>
              <w:rPr>
                <w:sz w:val="26"/>
                <w:szCs w:val="26"/>
              </w:rPr>
            </w:pPr>
          </w:p>
        </w:tc>
        <w:tc>
          <w:tcPr>
            <w:tcW w:w="2694" w:type="dxa"/>
          </w:tcPr>
          <w:p w:rsidR="00EA4E67" w:rsidRPr="00AD6E65" w:rsidRDefault="00EA4E67" w:rsidP="00506951">
            <w:pPr>
              <w:widowControl w:val="0"/>
              <w:jc w:val="center"/>
              <w:rPr>
                <w:sz w:val="26"/>
                <w:szCs w:val="26"/>
              </w:rPr>
            </w:pPr>
            <w:r w:rsidRPr="00AD6E65">
              <w:rPr>
                <w:sz w:val="26"/>
                <w:szCs w:val="26"/>
              </w:rPr>
              <w:t>РЕШЕНИЕ</w:t>
            </w:r>
          </w:p>
        </w:tc>
        <w:tc>
          <w:tcPr>
            <w:tcW w:w="3260" w:type="dxa"/>
            <w:gridSpan w:val="2"/>
          </w:tcPr>
          <w:p w:rsidR="00EA4E67" w:rsidRPr="00AD6E65" w:rsidRDefault="00EA4E67" w:rsidP="00506951">
            <w:pPr>
              <w:widowControl w:val="0"/>
              <w:tabs>
                <w:tab w:val="left" w:pos="4358"/>
              </w:tabs>
              <w:ind w:right="-2"/>
              <w:jc w:val="right"/>
              <w:rPr>
                <w:sz w:val="26"/>
                <w:szCs w:val="26"/>
              </w:rPr>
            </w:pPr>
          </w:p>
        </w:tc>
      </w:tr>
      <w:tr w:rsidR="00EA4E67" w:rsidRPr="00AD6E65" w:rsidTr="004923F6">
        <w:tc>
          <w:tcPr>
            <w:tcW w:w="3510" w:type="dxa"/>
          </w:tcPr>
          <w:p w:rsidR="00EA4E67" w:rsidRPr="00AD6E65" w:rsidRDefault="00EA4E67" w:rsidP="00506951">
            <w:pPr>
              <w:widowControl w:val="0"/>
              <w:ind w:right="101"/>
              <w:rPr>
                <w:sz w:val="26"/>
                <w:szCs w:val="26"/>
              </w:rPr>
            </w:pPr>
          </w:p>
        </w:tc>
        <w:tc>
          <w:tcPr>
            <w:tcW w:w="2694" w:type="dxa"/>
          </w:tcPr>
          <w:p w:rsidR="00EA4E67" w:rsidRPr="00AD6E65" w:rsidRDefault="00EA4E67" w:rsidP="00506951">
            <w:pPr>
              <w:widowControl w:val="0"/>
              <w:jc w:val="center"/>
              <w:rPr>
                <w:sz w:val="26"/>
                <w:szCs w:val="26"/>
              </w:rPr>
            </w:pPr>
          </w:p>
        </w:tc>
        <w:tc>
          <w:tcPr>
            <w:tcW w:w="3260" w:type="dxa"/>
            <w:gridSpan w:val="2"/>
          </w:tcPr>
          <w:p w:rsidR="00EA4E67" w:rsidRPr="00AD6E65" w:rsidRDefault="00EA4E67" w:rsidP="00506951">
            <w:pPr>
              <w:widowControl w:val="0"/>
              <w:tabs>
                <w:tab w:val="left" w:pos="4358"/>
              </w:tabs>
              <w:ind w:right="-2"/>
              <w:jc w:val="right"/>
              <w:rPr>
                <w:sz w:val="26"/>
                <w:szCs w:val="26"/>
              </w:rPr>
            </w:pPr>
          </w:p>
        </w:tc>
      </w:tr>
      <w:tr w:rsidR="00EA4E67" w:rsidRPr="00AD6E65" w:rsidTr="004923F6">
        <w:tc>
          <w:tcPr>
            <w:tcW w:w="3510" w:type="dxa"/>
          </w:tcPr>
          <w:p w:rsidR="00EA4E67" w:rsidRPr="00AD6E65" w:rsidRDefault="00EA4E67" w:rsidP="00540A09">
            <w:pPr>
              <w:widowControl w:val="0"/>
              <w:ind w:right="101"/>
              <w:rPr>
                <w:sz w:val="26"/>
                <w:szCs w:val="26"/>
              </w:rPr>
            </w:pPr>
            <w:r>
              <w:rPr>
                <w:sz w:val="26"/>
                <w:szCs w:val="26"/>
              </w:rPr>
              <w:t>06</w:t>
            </w:r>
            <w:r w:rsidRPr="00AD6E65">
              <w:rPr>
                <w:sz w:val="26"/>
                <w:szCs w:val="26"/>
              </w:rPr>
              <w:t>.</w:t>
            </w:r>
            <w:r>
              <w:rPr>
                <w:sz w:val="26"/>
                <w:szCs w:val="26"/>
              </w:rPr>
              <w:t>05</w:t>
            </w:r>
            <w:r w:rsidRPr="00AD6E65">
              <w:rPr>
                <w:sz w:val="26"/>
                <w:szCs w:val="26"/>
              </w:rPr>
              <w:t>.2019</w:t>
            </w:r>
          </w:p>
        </w:tc>
        <w:tc>
          <w:tcPr>
            <w:tcW w:w="2694" w:type="dxa"/>
          </w:tcPr>
          <w:p w:rsidR="00EA4E67" w:rsidRPr="00AD6E65" w:rsidRDefault="00EA4E67" w:rsidP="00906FE7">
            <w:pPr>
              <w:widowControl w:val="0"/>
              <w:rPr>
                <w:sz w:val="26"/>
                <w:szCs w:val="26"/>
              </w:rPr>
            </w:pPr>
            <w:r>
              <w:rPr>
                <w:sz w:val="26"/>
                <w:szCs w:val="26"/>
              </w:rPr>
              <w:t xml:space="preserve">             д. Волок</w:t>
            </w:r>
          </w:p>
        </w:tc>
        <w:tc>
          <w:tcPr>
            <w:tcW w:w="3260" w:type="dxa"/>
            <w:gridSpan w:val="2"/>
          </w:tcPr>
          <w:p w:rsidR="00EA4E67" w:rsidRPr="00AD6E65" w:rsidRDefault="00EA4E67" w:rsidP="00906FE7">
            <w:pPr>
              <w:widowControl w:val="0"/>
              <w:tabs>
                <w:tab w:val="left" w:pos="4358"/>
              </w:tabs>
              <w:ind w:right="-2"/>
              <w:jc w:val="right"/>
              <w:rPr>
                <w:sz w:val="26"/>
                <w:szCs w:val="26"/>
              </w:rPr>
            </w:pPr>
            <w:r w:rsidRPr="00AD6E65">
              <w:rPr>
                <w:sz w:val="26"/>
                <w:szCs w:val="26"/>
              </w:rPr>
              <w:t xml:space="preserve">№ </w:t>
            </w:r>
            <w:r>
              <w:rPr>
                <w:sz w:val="26"/>
                <w:szCs w:val="26"/>
              </w:rPr>
              <w:t>11</w:t>
            </w:r>
          </w:p>
        </w:tc>
      </w:tr>
      <w:tr w:rsidR="00EA4E67" w:rsidRPr="00AD6E65" w:rsidTr="004923F6">
        <w:tc>
          <w:tcPr>
            <w:tcW w:w="6204" w:type="dxa"/>
            <w:gridSpan w:val="2"/>
          </w:tcPr>
          <w:p w:rsidR="00EA4E67" w:rsidRPr="00AD6E65" w:rsidRDefault="00EA4E67" w:rsidP="00506951">
            <w:pPr>
              <w:widowControl w:val="0"/>
              <w:ind w:right="101"/>
              <w:rPr>
                <w:sz w:val="26"/>
                <w:szCs w:val="26"/>
              </w:rPr>
            </w:pPr>
          </w:p>
        </w:tc>
        <w:tc>
          <w:tcPr>
            <w:tcW w:w="283" w:type="dxa"/>
          </w:tcPr>
          <w:p w:rsidR="00EA4E67" w:rsidRPr="00AD6E65" w:rsidRDefault="00EA4E67" w:rsidP="00506951">
            <w:pPr>
              <w:widowControl w:val="0"/>
              <w:jc w:val="center"/>
              <w:rPr>
                <w:sz w:val="26"/>
                <w:szCs w:val="26"/>
              </w:rPr>
            </w:pPr>
          </w:p>
        </w:tc>
        <w:tc>
          <w:tcPr>
            <w:tcW w:w="2977" w:type="dxa"/>
          </w:tcPr>
          <w:p w:rsidR="00EA4E67" w:rsidRPr="00AD6E65" w:rsidRDefault="00EA4E67" w:rsidP="00506951">
            <w:pPr>
              <w:widowControl w:val="0"/>
              <w:tabs>
                <w:tab w:val="left" w:pos="4358"/>
              </w:tabs>
              <w:ind w:right="-2"/>
              <w:jc w:val="right"/>
              <w:rPr>
                <w:sz w:val="26"/>
                <w:szCs w:val="26"/>
              </w:rPr>
            </w:pPr>
          </w:p>
        </w:tc>
      </w:tr>
      <w:tr w:rsidR="00EA4E67" w:rsidRPr="002E659A" w:rsidTr="004923F6">
        <w:tc>
          <w:tcPr>
            <w:tcW w:w="6204" w:type="dxa"/>
            <w:gridSpan w:val="2"/>
          </w:tcPr>
          <w:p w:rsidR="00EA4E67" w:rsidRPr="002E659A" w:rsidRDefault="00EA4E67" w:rsidP="00942EF5">
            <w:pPr>
              <w:widowControl w:val="0"/>
              <w:ind w:right="101"/>
              <w:rPr>
                <w:b/>
              </w:rPr>
            </w:pPr>
            <w:r w:rsidRPr="002E659A">
              <w:rPr>
                <w:b/>
              </w:rPr>
              <w:t>О</w:t>
            </w:r>
            <w:r>
              <w:rPr>
                <w:b/>
              </w:rPr>
              <w:t>б утверждении</w:t>
            </w:r>
            <w:r w:rsidRPr="002E659A">
              <w:rPr>
                <w:b/>
              </w:rPr>
              <w:t xml:space="preserve"> </w:t>
            </w:r>
            <w:hyperlink r:id="rId7" w:history="1">
              <w:r w:rsidRPr="00942EF5">
                <w:rPr>
                  <w:b/>
                </w:rPr>
                <w:t>Положени</w:t>
              </w:r>
            </w:hyperlink>
            <w:r w:rsidRPr="00942EF5">
              <w:rPr>
                <w:b/>
              </w:rPr>
              <w:t xml:space="preserve">я о порядке организации и проведения публичных слушаний в </w:t>
            </w:r>
            <w:r>
              <w:rPr>
                <w:b/>
              </w:rPr>
              <w:t>Волокс</w:t>
            </w:r>
            <w:r w:rsidRPr="00942EF5">
              <w:rPr>
                <w:b/>
              </w:rPr>
              <w:t xml:space="preserve">ком сельском поселении </w:t>
            </w:r>
          </w:p>
        </w:tc>
        <w:tc>
          <w:tcPr>
            <w:tcW w:w="283" w:type="dxa"/>
          </w:tcPr>
          <w:p w:rsidR="00EA4E67" w:rsidRPr="002E659A" w:rsidRDefault="00EA4E67" w:rsidP="00506951">
            <w:pPr>
              <w:widowControl w:val="0"/>
              <w:jc w:val="center"/>
            </w:pPr>
          </w:p>
        </w:tc>
        <w:tc>
          <w:tcPr>
            <w:tcW w:w="2977" w:type="dxa"/>
          </w:tcPr>
          <w:p w:rsidR="00EA4E67" w:rsidRPr="002E659A" w:rsidRDefault="00EA4E67" w:rsidP="00506951">
            <w:pPr>
              <w:widowControl w:val="0"/>
              <w:tabs>
                <w:tab w:val="left" w:pos="4358"/>
              </w:tabs>
              <w:ind w:right="-2"/>
              <w:jc w:val="right"/>
            </w:pPr>
          </w:p>
        </w:tc>
      </w:tr>
      <w:tr w:rsidR="00EA4E67" w:rsidRPr="002E659A" w:rsidTr="004923F6">
        <w:tc>
          <w:tcPr>
            <w:tcW w:w="6204" w:type="dxa"/>
            <w:gridSpan w:val="2"/>
          </w:tcPr>
          <w:p w:rsidR="00EA4E67" w:rsidRPr="002E659A" w:rsidRDefault="00EA4E67" w:rsidP="00506951">
            <w:pPr>
              <w:widowControl w:val="0"/>
              <w:ind w:right="101"/>
              <w:rPr>
                <w:b/>
              </w:rPr>
            </w:pPr>
          </w:p>
        </w:tc>
        <w:tc>
          <w:tcPr>
            <w:tcW w:w="283" w:type="dxa"/>
          </w:tcPr>
          <w:p w:rsidR="00EA4E67" w:rsidRPr="002E659A" w:rsidRDefault="00EA4E67" w:rsidP="00506951">
            <w:pPr>
              <w:widowControl w:val="0"/>
              <w:jc w:val="center"/>
            </w:pPr>
          </w:p>
        </w:tc>
        <w:tc>
          <w:tcPr>
            <w:tcW w:w="2977" w:type="dxa"/>
          </w:tcPr>
          <w:p w:rsidR="00EA4E67" w:rsidRPr="002E659A" w:rsidRDefault="00EA4E67" w:rsidP="00506951">
            <w:pPr>
              <w:widowControl w:val="0"/>
              <w:tabs>
                <w:tab w:val="left" w:pos="4358"/>
              </w:tabs>
              <w:ind w:right="-2"/>
              <w:jc w:val="right"/>
            </w:pPr>
          </w:p>
        </w:tc>
      </w:tr>
      <w:tr w:rsidR="00EA4E67" w:rsidRPr="002E659A" w:rsidTr="00CC6A8D">
        <w:tc>
          <w:tcPr>
            <w:tcW w:w="9464" w:type="dxa"/>
            <w:gridSpan w:val="4"/>
          </w:tcPr>
          <w:p w:rsidR="00EA4E67" w:rsidRPr="002E659A" w:rsidRDefault="00EA4E67" w:rsidP="00540A09">
            <w:pPr>
              <w:widowControl w:val="0"/>
              <w:jc w:val="both"/>
            </w:pPr>
            <w:r w:rsidRPr="002E659A">
              <w:t xml:space="preserve">        В соответствии с Федеральным законом от 06.10.2003 № 131-ФЗ «Об общих принципах организации местного самоуправления в Российской Федерации» Совет депутатов </w:t>
            </w:r>
            <w:r>
              <w:t>Волокс</w:t>
            </w:r>
            <w:r w:rsidRPr="002E659A">
              <w:t>кого сельского поселения</w:t>
            </w:r>
            <w:r w:rsidRPr="002E659A">
              <w:rPr>
                <w:b/>
              </w:rPr>
              <w:t xml:space="preserve"> </w:t>
            </w:r>
            <w:r w:rsidRPr="002E659A">
              <w:rPr>
                <w:rStyle w:val="Strong"/>
                <w:b w:val="0"/>
              </w:rPr>
              <w:t>Андреапольского</w:t>
            </w:r>
            <w:r w:rsidRPr="002E659A">
              <w:t xml:space="preserve"> района Тверской области  РЕШИЛ:</w:t>
            </w:r>
          </w:p>
        </w:tc>
      </w:tr>
    </w:tbl>
    <w:p w:rsidR="00EA4E67" w:rsidRDefault="00EA4E67" w:rsidP="002E659A">
      <w:pPr>
        <w:autoSpaceDE w:val="0"/>
        <w:autoSpaceDN w:val="0"/>
        <w:adjustRightInd w:val="0"/>
        <w:ind w:firstLine="567"/>
        <w:jc w:val="both"/>
      </w:pPr>
    </w:p>
    <w:p w:rsidR="00EA4E67" w:rsidRPr="002E659A" w:rsidRDefault="00EA4E67" w:rsidP="002E659A">
      <w:pPr>
        <w:autoSpaceDE w:val="0"/>
        <w:autoSpaceDN w:val="0"/>
        <w:adjustRightInd w:val="0"/>
        <w:ind w:firstLine="567"/>
        <w:jc w:val="both"/>
      </w:pPr>
      <w:r w:rsidRPr="002E659A">
        <w:t>1. </w:t>
      </w:r>
      <w:r>
        <w:t>Утвердить</w:t>
      </w:r>
      <w:r w:rsidRPr="002E659A">
        <w:t xml:space="preserve"> </w:t>
      </w:r>
      <w:hyperlink r:id="rId8" w:history="1">
        <w:r w:rsidRPr="002E659A">
          <w:t>Положение</w:t>
        </w:r>
      </w:hyperlink>
      <w:r w:rsidRPr="002E659A">
        <w:t xml:space="preserve"> о порядке организации и проведения публичных слушаний в </w:t>
      </w:r>
      <w:r>
        <w:t>Волокс</w:t>
      </w:r>
      <w:r w:rsidRPr="002E659A">
        <w:t>ком сельском поселении</w:t>
      </w:r>
      <w:r w:rsidRPr="00637C8D">
        <w:rPr>
          <w:sz w:val="24"/>
          <w:szCs w:val="24"/>
        </w:rPr>
        <w:t xml:space="preserve"> </w:t>
      </w:r>
      <w:r w:rsidRPr="00637C8D">
        <w:rPr>
          <w:rStyle w:val="Strong"/>
          <w:b w:val="0"/>
          <w:szCs w:val="24"/>
        </w:rPr>
        <w:t>Андреапольского</w:t>
      </w:r>
      <w:r w:rsidRPr="00637C8D">
        <w:rPr>
          <w:b/>
          <w:szCs w:val="24"/>
        </w:rPr>
        <w:t xml:space="preserve"> </w:t>
      </w:r>
      <w:r w:rsidRPr="00637C8D">
        <w:rPr>
          <w:szCs w:val="24"/>
        </w:rPr>
        <w:t>района Тверской области</w:t>
      </w:r>
      <w:r w:rsidRPr="002E659A">
        <w:t xml:space="preserve"> (прилагается).</w:t>
      </w:r>
    </w:p>
    <w:p w:rsidR="00EA4E67" w:rsidRPr="002E659A" w:rsidRDefault="00EA4E67" w:rsidP="00434A70">
      <w:pPr>
        <w:widowControl w:val="0"/>
        <w:autoSpaceDE w:val="0"/>
        <w:autoSpaceDN w:val="0"/>
        <w:adjustRightInd w:val="0"/>
        <w:ind w:firstLine="567"/>
        <w:jc w:val="both"/>
      </w:pPr>
      <w:r w:rsidRPr="002E659A">
        <w:t>2. Настоящее решение вступает в силу со дня его официального обнародования.</w:t>
      </w:r>
    </w:p>
    <w:p w:rsidR="00EA4E67" w:rsidRDefault="00EA4E67" w:rsidP="00540A09">
      <w:pPr>
        <w:jc w:val="both"/>
        <w:rPr>
          <w:sz w:val="18"/>
          <w:szCs w:val="18"/>
        </w:rPr>
      </w:pPr>
    </w:p>
    <w:p w:rsidR="00EA4E67" w:rsidRDefault="00EA4E67" w:rsidP="00540A09">
      <w:pPr>
        <w:jc w:val="both"/>
        <w:rPr>
          <w:sz w:val="18"/>
          <w:szCs w:val="18"/>
        </w:rPr>
      </w:pPr>
    </w:p>
    <w:p w:rsidR="00EA4E67" w:rsidRDefault="00EA4E67" w:rsidP="00540A09">
      <w:pPr>
        <w:jc w:val="both"/>
      </w:pPr>
      <w:r w:rsidRPr="002E659A">
        <w:t xml:space="preserve">Глава </w:t>
      </w:r>
      <w:r>
        <w:t>Волокс</w:t>
      </w:r>
      <w:r w:rsidRPr="002E659A">
        <w:t>кого</w:t>
      </w:r>
    </w:p>
    <w:p w:rsidR="00EA4E67" w:rsidRPr="002E659A" w:rsidRDefault="00EA4E67" w:rsidP="00540A09">
      <w:pPr>
        <w:jc w:val="both"/>
      </w:pPr>
      <w:r w:rsidRPr="002E659A">
        <w:t>сельско</w:t>
      </w:r>
      <w:r>
        <w:t>го</w:t>
      </w:r>
      <w:r w:rsidRPr="002E659A">
        <w:t xml:space="preserve"> поселени</w:t>
      </w:r>
      <w:r>
        <w:t>я</w:t>
      </w:r>
      <w:r>
        <w:tab/>
      </w:r>
      <w:r>
        <w:tab/>
      </w:r>
      <w:r>
        <w:tab/>
      </w:r>
      <w:r>
        <w:tab/>
      </w:r>
      <w:r>
        <w:tab/>
      </w:r>
      <w:r>
        <w:tab/>
        <w:t>О.Н. Васильев</w:t>
      </w:r>
    </w:p>
    <w:p w:rsidR="00EA4E67" w:rsidRPr="00823374" w:rsidRDefault="00EA4E67" w:rsidP="00540A09">
      <w:pPr>
        <w:jc w:val="both"/>
      </w:pPr>
      <w:r w:rsidRPr="00823374">
        <w:t xml:space="preserve"> </w:t>
      </w:r>
    </w:p>
    <w:p w:rsidR="00EA4E67" w:rsidRPr="00AD6E65" w:rsidRDefault="00EA4E67" w:rsidP="00506951">
      <w:pPr>
        <w:pStyle w:val="BodyTextIndent"/>
        <w:widowControl w:val="0"/>
        <w:ind w:firstLine="709"/>
        <w:rPr>
          <w:sz w:val="26"/>
          <w:szCs w:val="26"/>
        </w:rPr>
      </w:pPr>
    </w:p>
    <w:p w:rsidR="00EA4E67" w:rsidRPr="00AD6E65" w:rsidRDefault="00EA4E67" w:rsidP="00506951">
      <w:pPr>
        <w:pStyle w:val="BodyTextIndent"/>
        <w:widowControl w:val="0"/>
        <w:ind w:firstLine="709"/>
        <w:rPr>
          <w:sz w:val="26"/>
          <w:szCs w:val="26"/>
        </w:rPr>
      </w:pPr>
    </w:p>
    <w:p w:rsidR="00EA4E67" w:rsidRDefault="00EA4E67">
      <w:pPr>
        <w:rPr>
          <w:sz w:val="26"/>
          <w:szCs w:val="26"/>
        </w:rPr>
      </w:pPr>
      <w:bookmarkStart w:id="0" w:name="sub_1000"/>
      <w:r>
        <w:rPr>
          <w:sz w:val="26"/>
          <w:szCs w:val="26"/>
        </w:rPr>
        <w:br w:type="page"/>
      </w:r>
    </w:p>
    <w:p w:rsidR="00EA4E67" w:rsidRPr="00812699" w:rsidRDefault="00EA4E67" w:rsidP="00777BD4">
      <w:pPr>
        <w:widowControl w:val="0"/>
        <w:jc w:val="right"/>
        <w:rPr>
          <w:sz w:val="22"/>
          <w:szCs w:val="26"/>
        </w:rPr>
      </w:pPr>
      <w:r w:rsidRPr="00812699">
        <w:rPr>
          <w:sz w:val="22"/>
          <w:szCs w:val="26"/>
        </w:rPr>
        <w:t xml:space="preserve">Приложение </w:t>
      </w:r>
      <w:r>
        <w:rPr>
          <w:sz w:val="22"/>
          <w:szCs w:val="26"/>
        </w:rPr>
        <w:t>№1</w:t>
      </w:r>
    </w:p>
    <w:p w:rsidR="00EA4E67" w:rsidRPr="00812699" w:rsidRDefault="00EA4E67" w:rsidP="00777BD4">
      <w:pPr>
        <w:widowControl w:val="0"/>
        <w:ind w:left="3969"/>
        <w:jc w:val="right"/>
        <w:rPr>
          <w:sz w:val="22"/>
          <w:szCs w:val="26"/>
        </w:rPr>
      </w:pPr>
      <w:r w:rsidRPr="00812699">
        <w:rPr>
          <w:sz w:val="22"/>
          <w:szCs w:val="26"/>
        </w:rPr>
        <w:t>к решению Совета депутатов</w:t>
      </w:r>
    </w:p>
    <w:p w:rsidR="00EA4E67" w:rsidRPr="00812699" w:rsidRDefault="00EA4E67" w:rsidP="00273FDF">
      <w:pPr>
        <w:widowControl w:val="0"/>
        <w:ind w:left="3969"/>
        <w:jc w:val="right"/>
        <w:rPr>
          <w:bCs/>
          <w:sz w:val="22"/>
          <w:szCs w:val="26"/>
        </w:rPr>
      </w:pPr>
      <w:r>
        <w:rPr>
          <w:bCs/>
          <w:sz w:val="22"/>
          <w:szCs w:val="26"/>
        </w:rPr>
        <w:t>Волокс</w:t>
      </w:r>
      <w:r w:rsidRPr="00812699">
        <w:rPr>
          <w:bCs/>
          <w:sz w:val="22"/>
          <w:szCs w:val="26"/>
        </w:rPr>
        <w:t>кого сельского поселения</w:t>
      </w:r>
    </w:p>
    <w:p w:rsidR="00EA4E67" w:rsidRPr="00812699" w:rsidRDefault="00EA4E67" w:rsidP="00273FDF">
      <w:pPr>
        <w:widowControl w:val="0"/>
        <w:ind w:left="3969"/>
        <w:jc w:val="right"/>
        <w:rPr>
          <w:bCs/>
          <w:sz w:val="22"/>
          <w:szCs w:val="26"/>
        </w:rPr>
      </w:pPr>
      <w:r w:rsidRPr="00812699">
        <w:rPr>
          <w:rStyle w:val="Strong"/>
          <w:b w:val="0"/>
          <w:sz w:val="22"/>
          <w:szCs w:val="26"/>
        </w:rPr>
        <w:t>Андреапольского</w:t>
      </w:r>
      <w:r w:rsidRPr="00812699">
        <w:rPr>
          <w:bCs/>
          <w:sz w:val="22"/>
          <w:szCs w:val="26"/>
        </w:rPr>
        <w:t xml:space="preserve"> района</w:t>
      </w:r>
    </w:p>
    <w:p w:rsidR="00EA4E67" w:rsidRPr="00812699" w:rsidRDefault="00EA4E67" w:rsidP="00273FDF">
      <w:pPr>
        <w:widowControl w:val="0"/>
        <w:ind w:left="3969"/>
        <w:jc w:val="right"/>
        <w:rPr>
          <w:bCs/>
          <w:color w:val="000000"/>
          <w:sz w:val="22"/>
          <w:szCs w:val="26"/>
        </w:rPr>
      </w:pPr>
      <w:r w:rsidRPr="00812699">
        <w:rPr>
          <w:bCs/>
          <w:sz w:val="22"/>
          <w:szCs w:val="26"/>
        </w:rPr>
        <w:t>Тверской области</w:t>
      </w:r>
      <w:r w:rsidRPr="00812699">
        <w:rPr>
          <w:bCs/>
          <w:color w:val="000000"/>
          <w:sz w:val="22"/>
          <w:szCs w:val="26"/>
        </w:rPr>
        <w:t xml:space="preserve"> </w:t>
      </w:r>
    </w:p>
    <w:p w:rsidR="00EA4E67" w:rsidRDefault="00EA4E67" w:rsidP="00380BD1">
      <w:pPr>
        <w:widowControl w:val="0"/>
        <w:ind w:left="3969"/>
        <w:jc w:val="right"/>
        <w:rPr>
          <w:sz w:val="26"/>
          <w:szCs w:val="26"/>
        </w:rPr>
      </w:pPr>
      <w:r>
        <w:rPr>
          <w:sz w:val="22"/>
          <w:szCs w:val="26"/>
        </w:rPr>
        <w:t>от 06.05.2019 № 11</w:t>
      </w:r>
      <w:bookmarkStart w:id="1" w:name="_GoBack"/>
      <w:bookmarkEnd w:id="1"/>
    </w:p>
    <w:p w:rsidR="00EA4E67" w:rsidRPr="00812699" w:rsidRDefault="00EA4E67" w:rsidP="00506951">
      <w:pPr>
        <w:widowControl w:val="0"/>
        <w:jc w:val="right"/>
        <w:rPr>
          <w:sz w:val="22"/>
          <w:szCs w:val="26"/>
        </w:rPr>
      </w:pPr>
    </w:p>
    <w:bookmarkEnd w:id="0"/>
    <w:p w:rsidR="00EA4E67" w:rsidRPr="00812699" w:rsidRDefault="00EA4E67" w:rsidP="00506951">
      <w:pPr>
        <w:pStyle w:val="Heading21"/>
        <w:widowControl w:val="0"/>
        <w:shd w:val="clear" w:color="auto" w:fill="auto"/>
        <w:spacing w:before="0" w:line="240" w:lineRule="auto"/>
        <w:rPr>
          <w:b/>
          <w:sz w:val="24"/>
          <w:szCs w:val="24"/>
        </w:rPr>
      </w:pPr>
      <w:r w:rsidRPr="00812699">
        <w:rPr>
          <w:sz w:val="24"/>
          <w:szCs w:val="24"/>
        </w:rPr>
        <w:fldChar w:fldCharType="begin"/>
      </w:r>
      <w:r w:rsidRPr="00812699">
        <w:rPr>
          <w:sz w:val="24"/>
          <w:szCs w:val="24"/>
        </w:rPr>
        <w:instrText xml:space="preserve"> HYPERLINK "consultantplus://offline/ref=8CF7262783BDA46B2C4B42D7ED347CD66CD13C9DFC92A551B17F7E6C1F049D9801290A211D952F2CB2D2DA765AF6CE5906DC81845623A72B160AA2nFWAH" </w:instrText>
      </w:r>
      <w:r w:rsidRPr="008F0B16">
        <w:rPr>
          <w:sz w:val="24"/>
          <w:szCs w:val="24"/>
        </w:rPr>
      </w:r>
      <w:r w:rsidRPr="00812699">
        <w:rPr>
          <w:sz w:val="24"/>
          <w:szCs w:val="24"/>
        </w:rPr>
        <w:fldChar w:fldCharType="separate"/>
      </w:r>
      <w:r w:rsidRPr="00812699">
        <w:rPr>
          <w:b/>
          <w:sz w:val="24"/>
          <w:szCs w:val="24"/>
        </w:rPr>
        <w:t>Положение</w:t>
      </w:r>
      <w:r w:rsidRPr="00812699">
        <w:rPr>
          <w:sz w:val="24"/>
          <w:szCs w:val="24"/>
        </w:rPr>
        <w:fldChar w:fldCharType="end"/>
      </w:r>
      <w:r w:rsidRPr="00812699">
        <w:rPr>
          <w:b/>
          <w:sz w:val="24"/>
          <w:szCs w:val="24"/>
        </w:rPr>
        <w:t xml:space="preserve"> </w:t>
      </w:r>
    </w:p>
    <w:p w:rsidR="00EA4E67" w:rsidRPr="00812699" w:rsidRDefault="00EA4E67" w:rsidP="00506951">
      <w:pPr>
        <w:pStyle w:val="Heading21"/>
        <w:widowControl w:val="0"/>
        <w:shd w:val="clear" w:color="auto" w:fill="auto"/>
        <w:spacing w:before="0" w:line="240" w:lineRule="auto"/>
        <w:rPr>
          <w:b/>
          <w:sz w:val="24"/>
          <w:szCs w:val="24"/>
        </w:rPr>
      </w:pPr>
      <w:r w:rsidRPr="00812699">
        <w:rPr>
          <w:b/>
          <w:sz w:val="24"/>
          <w:szCs w:val="24"/>
        </w:rPr>
        <w:t xml:space="preserve">о порядке организации и проведения публичных слушаний в </w:t>
      </w:r>
      <w:r>
        <w:rPr>
          <w:b/>
          <w:sz w:val="24"/>
          <w:szCs w:val="24"/>
        </w:rPr>
        <w:t>Волокс</w:t>
      </w:r>
      <w:r w:rsidRPr="00812699">
        <w:rPr>
          <w:b/>
          <w:sz w:val="24"/>
          <w:szCs w:val="24"/>
        </w:rPr>
        <w:t>ком сельском поселении</w:t>
      </w:r>
      <w:bookmarkStart w:id="2" w:name="bookmark2"/>
      <w:r w:rsidRPr="00812699">
        <w:rPr>
          <w:sz w:val="24"/>
          <w:szCs w:val="24"/>
        </w:rPr>
        <w:t xml:space="preserve"> </w:t>
      </w:r>
      <w:r w:rsidRPr="00812699">
        <w:rPr>
          <w:rStyle w:val="Strong"/>
          <w:sz w:val="24"/>
          <w:szCs w:val="24"/>
        </w:rPr>
        <w:t>Андреапольского</w:t>
      </w:r>
      <w:r w:rsidRPr="00812699">
        <w:rPr>
          <w:sz w:val="24"/>
          <w:szCs w:val="24"/>
        </w:rPr>
        <w:t xml:space="preserve"> р</w:t>
      </w:r>
      <w:r w:rsidRPr="00812699">
        <w:rPr>
          <w:b/>
          <w:sz w:val="24"/>
          <w:szCs w:val="24"/>
        </w:rPr>
        <w:t>айона Тверской области</w:t>
      </w:r>
    </w:p>
    <w:p w:rsidR="00EA4E67" w:rsidRPr="00812699" w:rsidRDefault="00EA4E67" w:rsidP="00506951">
      <w:pPr>
        <w:pStyle w:val="Heading21"/>
        <w:widowControl w:val="0"/>
        <w:shd w:val="clear" w:color="auto" w:fill="auto"/>
        <w:spacing w:before="0" w:line="240" w:lineRule="auto"/>
        <w:rPr>
          <w:sz w:val="24"/>
          <w:szCs w:val="24"/>
        </w:rPr>
      </w:pPr>
    </w:p>
    <w:p w:rsidR="00EA4E67" w:rsidRPr="00812699" w:rsidRDefault="00EA4E67" w:rsidP="00506951">
      <w:pPr>
        <w:pStyle w:val="Heading21"/>
        <w:widowControl w:val="0"/>
        <w:shd w:val="clear" w:color="auto" w:fill="auto"/>
        <w:spacing w:before="0" w:line="240" w:lineRule="auto"/>
        <w:rPr>
          <w:sz w:val="24"/>
          <w:szCs w:val="24"/>
        </w:rPr>
      </w:pPr>
      <w:smartTag w:uri="urn:schemas-microsoft-com:office:smarttags" w:element="place">
        <w:r w:rsidRPr="00812699">
          <w:rPr>
            <w:sz w:val="24"/>
            <w:szCs w:val="24"/>
            <w:lang w:val="en-US"/>
          </w:rPr>
          <w:t>I</w:t>
        </w:r>
        <w:r w:rsidRPr="00812699">
          <w:rPr>
            <w:sz w:val="24"/>
            <w:szCs w:val="24"/>
          </w:rPr>
          <w:t>.</w:t>
        </w:r>
      </w:smartTag>
      <w:r w:rsidRPr="00812699">
        <w:rPr>
          <w:sz w:val="24"/>
          <w:szCs w:val="24"/>
        </w:rPr>
        <w:t> Общие положения</w:t>
      </w:r>
      <w:bookmarkEnd w:id="2"/>
    </w:p>
    <w:p w:rsidR="00EA4E67" w:rsidRPr="00812699" w:rsidRDefault="00EA4E67" w:rsidP="00027DD2">
      <w:pPr>
        <w:pStyle w:val="10"/>
        <w:widowControl w:val="0"/>
        <w:shd w:val="clear" w:color="auto" w:fill="auto"/>
        <w:spacing w:before="0" w:after="0" w:line="240" w:lineRule="auto"/>
        <w:ind w:right="20" w:firstLine="709"/>
        <w:jc w:val="both"/>
        <w:rPr>
          <w:sz w:val="24"/>
          <w:szCs w:val="24"/>
        </w:rPr>
      </w:pPr>
      <w:r w:rsidRPr="00812699">
        <w:rPr>
          <w:sz w:val="24"/>
          <w:szCs w:val="24"/>
        </w:rPr>
        <w:t xml:space="preserve">1. Настоящее Положение разработано в соответствии с Конституцией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определяет порядок организации и проведения публичных слушаний на территории </w:t>
      </w:r>
      <w:r>
        <w:rPr>
          <w:bCs/>
          <w:sz w:val="26"/>
          <w:szCs w:val="26"/>
        </w:rPr>
        <w:t xml:space="preserve">Волокского сельского поселения </w:t>
      </w:r>
      <w:r w:rsidRPr="00812699">
        <w:rPr>
          <w:rStyle w:val="Strong"/>
          <w:b w:val="0"/>
          <w:sz w:val="24"/>
          <w:szCs w:val="24"/>
        </w:rPr>
        <w:t>Андреапольского</w:t>
      </w:r>
      <w:r w:rsidRPr="00812699">
        <w:rPr>
          <w:sz w:val="24"/>
          <w:szCs w:val="24"/>
        </w:rPr>
        <w:t xml:space="preserve"> района Тверской области (далее - поселение) и направлено на реализацию права жителей поселения на осуществление местного самоуправления посредством участия в публичных слушаниях.</w:t>
      </w:r>
    </w:p>
    <w:p w:rsidR="00EA4E67" w:rsidRPr="00812699" w:rsidRDefault="00EA4E67" w:rsidP="00027DD2">
      <w:pPr>
        <w:pStyle w:val="10"/>
        <w:widowControl w:val="0"/>
        <w:shd w:val="clear" w:color="auto" w:fill="auto"/>
        <w:spacing w:before="0" w:after="0" w:line="240" w:lineRule="auto"/>
        <w:ind w:right="20" w:firstLine="709"/>
        <w:jc w:val="both"/>
        <w:rPr>
          <w:sz w:val="24"/>
          <w:szCs w:val="24"/>
        </w:rPr>
      </w:pPr>
      <w:r w:rsidRPr="00812699">
        <w:rPr>
          <w:sz w:val="24"/>
          <w:szCs w:val="24"/>
        </w:rPr>
        <w:t>2. Публичные слушания - открытое обсуждение проектов муниципальных правовых актов по вопросам местного значения с участием жителей поселения, проводимое депутатами Совета депутатов поселения, и Главой поселения.</w:t>
      </w:r>
    </w:p>
    <w:p w:rsidR="00EA4E67" w:rsidRPr="00812699" w:rsidRDefault="00EA4E67" w:rsidP="00027DD2">
      <w:pPr>
        <w:pStyle w:val="10"/>
        <w:widowControl w:val="0"/>
        <w:shd w:val="clear" w:color="auto" w:fill="auto"/>
        <w:spacing w:before="0" w:after="0" w:line="240" w:lineRule="auto"/>
        <w:ind w:firstLine="709"/>
        <w:jc w:val="both"/>
        <w:rPr>
          <w:sz w:val="24"/>
          <w:szCs w:val="24"/>
        </w:rPr>
      </w:pPr>
      <w:r w:rsidRPr="00812699">
        <w:rPr>
          <w:sz w:val="24"/>
          <w:szCs w:val="24"/>
        </w:rPr>
        <w:t>3. На публичные слушания в обязательном порядке выносятся:</w:t>
      </w:r>
    </w:p>
    <w:p w:rsidR="00EA4E67" w:rsidRPr="00812699" w:rsidRDefault="00EA4E67" w:rsidP="00BD6B24">
      <w:pPr>
        <w:autoSpaceDE w:val="0"/>
        <w:autoSpaceDN w:val="0"/>
        <w:adjustRightInd w:val="0"/>
        <w:ind w:firstLine="709"/>
        <w:jc w:val="both"/>
        <w:rPr>
          <w:sz w:val="24"/>
          <w:szCs w:val="24"/>
        </w:rPr>
      </w:pPr>
      <w:r w:rsidRPr="00812699">
        <w:rPr>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9" w:history="1">
        <w:r w:rsidRPr="00812699">
          <w:rPr>
            <w:sz w:val="24"/>
            <w:szCs w:val="24"/>
          </w:rPr>
          <w:t>Конституции</w:t>
        </w:r>
      </w:hyperlink>
      <w:r w:rsidRPr="00812699">
        <w:rPr>
          <w:sz w:val="24"/>
          <w:szCs w:val="24"/>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EA4E67" w:rsidRPr="00812699" w:rsidRDefault="00EA4E67" w:rsidP="00BD6B24">
      <w:pPr>
        <w:autoSpaceDE w:val="0"/>
        <w:autoSpaceDN w:val="0"/>
        <w:adjustRightInd w:val="0"/>
        <w:ind w:firstLine="540"/>
        <w:jc w:val="both"/>
        <w:rPr>
          <w:sz w:val="24"/>
          <w:szCs w:val="24"/>
        </w:rPr>
      </w:pPr>
      <w:r w:rsidRPr="00812699">
        <w:rPr>
          <w:sz w:val="24"/>
          <w:szCs w:val="24"/>
        </w:rPr>
        <w:t>2) проект бюджета поселения и отчет о его исполнении;</w:t>
      </w:r>
    </w:p>
    <w:p w:rsidR="00EA4E67" w:rsidRPr="00812699" w:rsidRDefault="00EA4E67" w:rsidP="00BD6B24">
      <w:pPr>
        <w:autoSpaceDE w:val="0"/>
        <w:autoSpaceDN w:val="0"/>
        <w:adjustRightInd w:val="0"/>
        <w:ind w:firstLine="540"/>
        <w:jc w:val="both"/>
        <w:rPr>
          <w:sz w:val="24"/>
          <w:szCs w:val="24"/>
        </w:rPr>
      </w:pPr>
      <w:r w:rsidRPr="00812699">
        <w:rPr>
          <w:sz w:val="24"/>
          <w:szCs w:val="24"/>
        </w:rPr>
        <w:t>3) проект стратегии социально-экономического развития поселения;</w:t>
      </w:r>
    </w:p>
    <w:p w:rsidR="00EA4E67" w:rsidRPr="00812699" w:rsidRDefault="00EA4E67" w:rsidP="00BD6B24">
      <w:pPr>
        <w:autoSpaceDE w:val="0"/>
        <w:autoSpaceDN w:val="0"/>
        <w:adjustRightInd w:val="0"/>
        <w:ind w:firstLine="540"/>
        <w:jc w:val="both"/>
        <w:rPr>
          <w:sz w:val="24"/>
          <w:szCs w:val="24"/>
        </w:rPr>
      </w:pPr>
      <w:r w:rsidRPr="00812699">
        <w:rPr>
          <w:sz w:val="24"/>
          <w:szCs w:val="24"/>
        </w:rPr>
        <w:t xml:space="preserve">4) вопросы о преобразовании поселения, за исключением случаев, если в соответствии со </w:t>
      </w:r>
      <w:hyperlink r:id="rId10" w:history="1">
        <w:r w:rsidRPr="00812699">
          <w:rPr>
            <w:sz w:val="24"/>
            <w:szCs w:val="24"/>
          </w:rPr>
          <w:t>статьей 13</w:t>
        </w:r>
      </w:hyperlink>
      <w:r w:rsidRPr="00812699">
        <w:rPr>
          <w:sz w:val="24"/>
          <w:szCs w:val="24"/>
        </w:rPr>
        <w:t xml:space="preserve"> Федерального закона для преобразования поселения требуется получение согласия населения поселения, выраженного путем голосования либо на сходах граждан.</w:t>
      </w:r>
    </w:p>
    <w:p w:rsidR="00EA4E67" w:rsidRPr="00812699" w:rsidRDefault="00EA4E67" w:rsidP="00027DD2">
      <w:pPr>
        <w:pStyle w:val="10"/>
        <w:widowControl w:val="0"/>
        <w:shd w:val="clear" w:color="auto" w:fill="auto"/>
        <w:spacing w:before="0" w:after="0" w:line="240" w:lineRule="auto"/>
        <w:ind w:right="23" w:firstLine="709"/>
        <w:jc w:val="both"/>
        <w:rPr>
          <w:sz w:val="24"/>
          <w:szCs w:val="24"/>
        </w:rPr>
      </w:pPr>
      <w:r w:rsidRPr="00812699">
        <w:rPr>
          <w:sz w:val="24"/>
          <w:szCs w:val="24"/>
        </w:rPr>
        <w:t>На публичные слушания могут выноситься проекты других муниципальных правовых актов по вопросам местного значения.</w:t>
      </w:r>
    </w:p>
    <w:p w:rsidR="00EA4E67" w:rsidRPr="00812699" w:rsidRDefault="00EA4E67" w:rsidP="00027DD2">
      <w:pPr>
        <w:pStyle w:val="10"/>
        <w:widowControl w:val="0"/>
        <w:shd w:val="clear" w:color="auto" w:fill="auto"/>
        <w:spacing w:before="0" w:after="0" w:line="240" w:lineRule="auto"/>
        <w:ind w:right="23" w:firstLine="709"/>
        <w:jc w:val="both"/>
        <w:rPr>
          <w:sz w:val="24"/>
          <w:szCs w:val="24"/>
        </w:rPr>
      </w:pPr>
      <w:r w:rsidRPr="00812699">
        <w:rPr>
          <w:sz w:val="24"/>
          <w:szCs w:val="24"/>
        </w:rPr>
        <w:t>4. Публичные слушания проводятся по инициативе населения поселения, Совета депутатов поселения или Главы поселения.</w:t>
      </w:r>
    </w:p>
    <w:p w:rsidR="00EA4E67" w:rsidRPr="00812699" w:rsidRDefault="00EA4E67" w:rsidP="00027DD2">
      <w:pPr>
        <w:pStyle w:val="10"/>
        <w:widowControl w:val="0"/>
        <w:shd w:val="clear" w:color="auto" w:fill="auto"/>
        <w:spacing w:before="0" w:after="0" w:line="240" w:lineRule="auto"/>
        <w:ind w:right="23" w:firstLine="709"/>
        <w:jc w:val="both"/>
        <w:rPr>
          <w:sz w:val="24"/>
          <w:szCs w:val="24"/>
        </w:rPr>
      </w:pPr>
      <w:r w:rsidRPr="00812699">
        <w:rPr>
          <w:sz w:val="24"/>
          <w:szCs w:val="24"/>
        </w:rPr>
        <w:t>5. Публичные слушания, проводимые по инициативе населения или Совета депутатов поселения, назначаются Советом депутатов поселения, по инициативе Главы поселения – Главой поселения.</w:t>
      </w:r>
    </w:p>
    <w:p w:rsidR="00EA4E67" w:rsidRPr="00812699" w:rsidRDefault="00EA4E67" w:rsidP="00027DD2">
      <w:pPr>
        <w:pStyle w:val="10"/>
        <w:widowControl w:val="0"/>
        <w:shd w:val="clear" w:color="auto" w:fill="auto"/>
        <w:spacing w:before="0" w:after="0" w:line="240" w:lineRule="auto"/>
        <w:ind w:right="23" w:firstLine="709"/>
        <w:jc w:val="both"/>
        <w:rPr>
          <w:sz w:val="24"/>
          <w:szCs w:val="24"/>
        </w:rPr>
      </w:pPr>
      <w:r w:rsidRPr="00812699">
        <w:rPr>
          <w:sz w:val="24"/>
          <w:szCs w:val="24"/>
        </w:rPr>
        <w:t>Для назначения публичных слушаний по инициативе населения инициативная группа представляет в Совет депутатов поселения 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(прилагается).</w:t>
      </w:r>
    </w:p>
    <w:p w:rsidR="00EA4E67" w:rsidRPr="00812699" w:rsidRDefault="00EA4E67" w:rsidP="00027DD2">
      <w:pPr>
        <w:pStyle w:val="10"/>
        <w:widowControl w:val="0"/>
        <w:shd w:val="clear" w:color="auto" w:fill="auto"/>
        <w:spacing w:before="0" w:after="0" w:line="240" w:lineRule="auto"/>
        <w:ind w:right="23" w:firstLine="709"/>
        <w:jc w:val="both"/>
        <w:rPr>
          <w:sz w:val="24"/>
          <w:szCs w:val="24"/>
        </w:rPr>
      </w:pPr>
      <w:r w:rsidRPr="00812699">
        <w:rPr>
          <w:sz w:val="24"/>
          <w:szCs w:val="24"/>
        </w:rPr>
        <w:t>6. Инициативная группа - группа жителей поселения численностью не менее 30</w:t>
      </w:r>
      <w:r w:rsidRPr="00812699">
        <w:rPr>
          <w:i/>
          <w:sz w:val="24"/>
          <w:szCs w:val="24"/>
        </w:rPr>
        <w:t xml:space="preserve"> </w:t>
      </w:r>
      <w:r w:rsidRPr="00812699">
        <w:rPr>
          <w:sz w:val="24"/>
          <w:szCs w:val="24"/>
        </w:rPr>
        <w:t>человек, обладающих избирательным правом на выборах в органы местного самоуправления, выступившая с инициативой проведения публичных слушаний.</w:t>
      </w:r>
    </w:p>
    <w:p w:rsidR="00EA4E67" w:rsidRPr="00812699" w:rsidRDefault="00EA4E67" w:rsidP="00027DD2">
      <w:pPr>
        <w:pStyle w:val="10"/>
        <w:widowControl w:val="0"/>
        <w:shd w:val="clear" w:color="auto" w:fill="auto"/>
        <w:spacing w:before="0" w:after="0" w:line="240" w:lineRule="auto"/>
        <w:ind w:right="20" w:firstLine="709"/>
        <w:jc w:val="both"/>
        <w:rPr>
          <w:sz w:val="24"/>
          <w:szCs w:val="24"/>
        </w:rPr>
      </w:pPr>
      <w:r w:rsidRPr="00812699">
        <w:rPr>
          <w:sz w:val="24"/>
          <w:szCs w:val="24"/>
        </w:rPr>
        <w:t>7. Организатор публичных слушаний – Совет депутатов поселения - в случае назначения публичных слушаний Советом депутатов поселения или населением, администрация поселения – в случае назначения публичных слушаний Главой поселения.</w:t>
      </w:r>
    </w:p>
    <w:p w:rsidR="00EA4E67" w:rsidRPr="00812699" w:rsidRDefault="00EA4E67" w:rsidP="00027DD2">
      <w:pPr>
        <w:pStyle w:val="10"/>
        <w:widowControl w:val="0"/>
        <w:shd w:val="clear" w:color="auto" w:fill="auto"/>
        <w:spacing w:before="0" w:after="0" w:line="240" w:lineRule="auto"/>
        <w:ind w:right="20" w:firstLine="709"/>
        <w:jc w:val="both"/>
        <w:rPr>
          <w:sz w:val="24"/>
          <w:szCs w:val="24"/>
        </w:rPr>
      </w:pPr>
      <w:r w:rsidRPr="00812699">
        <w:rPr>
          <w:sz w:val="24"/>
          <w:szCs w:val="24"/>
        </w:rPr>
        <w:t>8. Организация публичных слушаний - проведение мероприятий, обеспечивающих участие жителей поселения в публичных слушаниях, направленных на оповещение о времени и месте проведения публичных слушаний, ознакомление с проектом муниципального правового акта, официальное опубликование (обнародование) результатов публичных слушаний – итогового документа публичных слушаний.</w:t>
      </w:r>
    </w:p>
    <w:p w:rsidR="00EA4E67" w:rsidRPr="00812699" w:rsidRDefault="00EA4E67" w:rsidP="00027DD2">
      <w:pPr>
        <w:pStyle w:val="10"/>
        <w:widowControl w:val="0"/>
        <w:shd w:val="clear" w:color="auto" w:fill="auto"/>
        <w:spacing w:before="0" w:after="0" w:line="240" w:lineRule="auto"/>
        <w:ind w:right="20" w:firstLine="709"/>
        <w:jc w:val="both"/>
        <w:rPr>
          <w:sz w:val="24"/>
          <w:szCs w:val="24"/>
        </w:rPr>
      </w:pPr>
      <w:r w:rsidRPr="00812699">
        <w:rPr>
          <w:sz w:val="24"/>
          <w:szCs w:val="24"/>
        </w:rPr>
        <w:t>9. Участники публичных слушаний - представители инициативной группы жителей поселения, депутаты Совета депутатов поселения, Глава поселения, должностные лица администрации поселения, специалисты и эксперты, привлеченные организатором публичных слушаний, представители общественных организаций, другие жители поселения, присутствующие на слушаниях.</w:t>
      </w:r>
    </w:p>
    <w:p w:rsidR="00EA4E67" w:rsidRPr="00812699" w:rsidRDefault="00EA4E67" w:rsidP="00027DD2">
      <w:pPr>
        <w:pStyle w:val="10"/>
        <w:widowControl w:val="0"/>
        <w:shd w:val="clear" w:color="auto" w:fill="auto"/>
        <w:spacing w:before="0" w:after="0" w:line="240" w:lineRule="auto"/>
        <w:ind w:right="20" w:firstLine="709"/>
        <w:jc w:val="both"/>
        <w:rPr>
          <w:sz w:val="24"/>
          <w:szCs w:val="24"/>
        </w:rPr>
      </w:pPr>
      <w:r w:rsidRPr="00812699">
        <w:rPr>
          <w:sz w:val="24"/>
          <w:szCs w:val="24"/>
        </w:rPr>
        <w:t>10. Председательствующий на публичных слушаниях - Председатель Совета депутатов поселения</w:t>
      </w:r>
      <w:r w:rsidRPr="00812699">
        <w:rPr>
          <w:i/>
          <w:sz w:val="24"/>
          <w:szCs w:val="24"/>
        </w:rPr>
        <w:t xml:space="preserve"> (</w:t>
      </w:r>
      <w:r w:rsidRPr="00812699">
        <w:rPr>
          <w:sz w:val="24"/>
          <w:szCs w:val="24"/>
        </w:rPr>
        <w:t>заместитель Председателя Совета депутатов поселения, депутат Совета депутатов поселения, уполномоченные Советом депутатов поселения), Глава поселения (или уполномоченное им должностное лицо администрации поселения).</w:t>
      </w:r>
    </w:p>
    <w:p w:rsidR="00EA4E67" w:rsidRPr="00812699" w:rsidRDefault="00EA4E67" w:rsidP="00027DD2">
      <w:pPr>
        <w:pStyle w:val="10"/>
        <w:widowControl w:val="0"/>
        <w:shd w:val="clear" w:color="auto" w:fill="auto"/>
        <w:spacing w:before="0" w:after="0" w:line="240" w:lineRule="auto"/>
        <w:ind w:right="20" w:firstLine="709"/>
        <w:jc w:val="both"/>
        <w:rPr>
          <w:sz w:val="24"/>
          <w:szCs w:val="24"/>
        </w:rPr>
      </w:pPr>
      <w:r w:rsidRPr="00812699">
        <w:rPr>
          <w:sz w:val="24"/>
          <w:szCs w:val="24"/>
        </w:rPr>
        <w:t>11. Период проведения публичных слушаний - период со дня назначения публичных слушаний и до официального опубликования (обнародования) результатов публичных слушаний – итогового документа публичных слушаний.</w:t>
      </w:r>
    </w:p>
    <w:p w:rsidR="00EA4E67" w:rsidRPr="00812699" w:rsidRDefault="00EA4E67" w:rsidP="00027DD2">
      <w:pPr>
        <w:pStyle w:val="10"/>
        <w:widowControl w:val="0"/>
        <w:shd w:val="clear" w:color="auto" w:fill="auto"/>
        <w:spacing w:before="0" w:after="0" w:line="240" w:lineRule="auto"/>
        <w:ind w:right="20" w:firstLine="709"/>
        <w:jc w:val="both"/>
        <w:rPr>
          <w:sz w:val="24"/>
          <w:szCs w:val="24"/>
        </w:rPr>
      </w:pPr>
      <w:r w:rsidRPr="00812699">
        <w:rPr>
          <w:sz w:val="24"/>
          <w:szCs w:val="24"/>
        </w:rPr>
        <w:t>12. Итоговый документ публичных слушаний – документ, принимаемый  по итогам публичных слушаний, включающий мотивированное обоснование принятых решений, носящий рекомендательный характер для органов местного самоуправления поселения.</w:t>
      </w:r>
    </w:p>
    <w:p w:rsidR="00EA4E67" w:rsidRPr="00812699" w:rsidRDefault="00EA4E67" w:rsidP="00506951">
      <w:pPr>
        <w:pStyle w:val="Heading21"/>
        <w:widowControl w:val="0"/>
        <w:shd w:val="clear" w:color="auto" w:fill="auto"/>
        <w:spacing w:before="0" w:line="240" w:lineRule="auto"/>
        <w:rPr>
          <w:sz w:val="24"/>
          <w:szCs w:val="24"/>
        </w:rPr>
      </w:pPr>
      <w:bookmarkStart w:id="3" w:name="bookmark3"/>
    </w:p>
    <w:p w:rsidR="00EA4E67" w:rsidRPr="00812699" w:rsidRDefault="00EA4E67" w:rsidP="00506951">
      <w:pPr>
        <w:pStyle w:val="Heading21"/>
        <w:widowControl w:val="0"/>
        <w:shd w:val="clear" w:color="auto" w:fill="auto"/>
        <w:spacing w:before="0" w:line="240" w:lineRule="auto"/>
        <w:rPr>
          <w:sz w:val="24"/>
          <w:szCs w:val="24"/>
        </w:rPr>
      </w:pPr>
      <w:r w:rsidRPr="00812699">
        <w:rPr>
          <w:sz w:val="24"/>
          <w:szCs w:val="24"/>
          <w:lang w:val="en-US"/>
        </w:rPr>
        <w:t>II</w:t>
      </w:r>
      <w:r w:rsidRPr="00812699">
        <w:rPr>
          <w:sz w:val="24"/>
          <w:szCs w:val="24"/>
        </w:rPr>
        <w:t>. Порядок проведения публичных слушаний</w:t>
      </w:r>
      <w:bookmarkEnd w:id="3"/>
    </w:p>
    <w:p w:rsidR="00EA4E67" w:rsidRPr="00812699" w:rsidRDefault="00EA4E67" w:rsidP="00506951">
      <w:pPr>
        <w:pStyle w:val="10"/>
        <w:widowControl w:val="0"/>
        <w:shd w:val="clear" w:color="auto" w:fill="auto"/>
        <w:spacing w:before="0" w:after="0" w:line="240" w:lineRule="auto"/>
        <w:ind w:left="20" w:right="20" w:firstLine="689"/>
        <w:jc w:val="both"/>
        <w:rPr>
          <w:sz w:val="24"/>
          <w:szCs w:val="24"/>
        </w:rPr>
      </w:pPr>
      <w:r w:rsidRPr="00812699">
        <w:rPr>
          <w:sz w:val="24"/>
          <w:szCs w:val="24"/>
        </w:rPr>
        <w:t xml:space="preserve">13. Совет депутатов поселения или Глава поселения, назначающие публичные слушания, издают соответствующий правовой акт о назначении публичных слушаний, включающий информацию о теме, дате, времени, месте проведения публичных слушаний, об организаторе публичных слушаний, сроках и адресе, по которому могут вноситься предложения и замечания по вопросам, обсуждаемым на публичных слушаниях. </w:t>
      </w:r>
      <w:r w:rsidRPr="004B783D">
        <w:rPr>
          <w:sz w:val="24"/>
          <w:szCs w:val="24"/>
        </w:rPr>
        <w:t>Правовой акт о назначении публичных слушаний подлежит официальному обнародованию в порядке, определенном Уставом поселения</w:t>
      </w:r>
      <w:r w:rsidRPr="00812699">
        <w:rPr>
          <w:i/>
          <w:sz w:val="24"/>
          <w:szCs w:val="24"/>
        </w:rPr>
        <w:t xml:space="preserve">  </w:t>
      </w:r>
      <w:r w:rsidRPr="00812699">
        <w:rPr>
          <w:sz w:val="24"/>
          <w:szCs w:val="24"/>
        </w:rPr>
        <w:t>вместе с вынесенным на публичные слушания проектом муниципального правового акта.</w:t>
      </w:r>
    </w:p>
    <w:p w:rsidR="00EA4E67" w:rsidRPr="00812699" w:rsidRDefault="00EA4E67" w:rsidP="00506951">
      <w:pPr>
        <w:pStyle w:val="10"/>
        <w:widowControl w:val="0"/>
        <w:shd w:val="clear" w:color="auto" w:fill="auto"/>
        <w:spacing w:before="0" w:after="0" w:line="240" w:lineRule="auto"/>
        <w:ind w:left="20" w:right="20" w:firstLine="689"/>
        <w:jc w:val="both"/>
        <w:rPr>
          <w:sz w:val="24"/>
          <w:szCs w:val="24"/>
        </w:rPr>
      </w:pPr>
      <w:r w:rsidRPr="00812699">
        <w:rPr>
          <w:sz w:val="24"/>
          <w:szCs w:val="24"/>
        </w:rPr>
        <w:t>В случае назначения публичных слушаний по инициативе населения правовой акт об их проведении рассматривается на ближайшем заседании Совета депутатов поселения.</w:t>
      </w:r>
    </w:p>
    <w:p w:rsidR="00EA4E67" w:rsidRPr="00812699" w:rsidRDefault="00EA4E67" w:rsidP="000C7ED6">
      <w:pPr>
        <w:pStyle w:val="10"/>
        <w:widowControl w:val="0"/>
        <w:shd w:val="clear" w:color="auto" w:fill="auto"/>
        <w:tabs>
          <w:tab w:val="left" w:pos="1276"/>
        </w:tabs>
        <w:spacing w:before="0" w:after="0" w:line="240" w:lineRule="auto"/>
        <w:ind w:right="20" w:firstLine="709"/>
        <w:jc w:val="both"/>
        <w:rPr>
          <w:sz w:val="24"/>
          <w:szCs w:val="24"/>
        </w:rPr>
      </w:pPr>
      <w:r w:rsidRPr="00812699">
        <w:rPr>
          <w:sz w:val="24"/>
          <w:szCs w:val="24"/>
        </w:rPr>
        <w:t xml:space="preserve">14. Публичные слушания должны быть проведены не позднее 30 дней со дня официального </w:t>
      </w:r>
      <w:r w:rsidRPr="00D47F74">
        <w:rPr>
          <w:sz w:val="24"/>
          <w:szCs w:val="24"/>
        </w:rPr>
        <w:t>обнародования</w:t>
      </w:r>
      <w:r w:rsidRPr="00812699">
        <w:rPr>
          <w:sz w:val="24"/>
          <w:szCs w:val="24"/>
        </w:rPr>
        <w:t xml:space="preserve"> правового акта о назначении публичных слушаний, если иное не предусмотрено законодательством.</w:t>
      </w:r>
    </w:p>
    <w:p w:rsidR="00EA4E67" w:rsidRPr="00812699" w:rsidRDefault="00EA4E67" w:rsidP="00712735">
      <w:pPr>
        <w:pStyle w:val="10"/>
        <w:widowControl w:val="0"/>
        <w:shd w:val="clear" w:color="auto" w:fill="auto"/>
        <w:tabs>
          <w:tab w:val="left" w:pos="1276"/>
        </w:tabs>
        <w:spacing w:before="0" w:after="0" w:line="240" w:lineRule="auto"/>
        <w:ind w:right="20" w:firstLine="709"/>
        <w:jc w:val="both"/>
        <w:rPr>
          <w:sz w:val="24"/>
          <w:szCs w:val="24"/>
        </w:rPr>
      </w:pPr>
      <w:r w:rsidRPr="00812699">
        <w:rPr>
          <w:sz w:val="24"/>
          <w:szCs w:val="24"/>
        </w:rPr>
        <w:t xml:space="preserve">15. При назначении публичных слушаний Советом депутатов поселения их подготовка и проведение возлагаются на рабочую группу, образованную решением Совета депутатов.     </w:t>
      </w:r>
    </w:p>
    <w:p w:rsidR="00EA4E67" w:rsidRPr="00812699" w:rsidRDefault="00EA4E67" w:rsidP="000C7ED6">
      <w:pPr>
        <w:pStyle w:val="10"/>
        <w:widowControl w:val="0"/>
        <w:shd w:val="clear" w:color="auto" w:fill="auto"/>
        <w:spacing w:before="0" w:after="0" w:line="240" w:lineRule="auto"/>
        <w:ind w:right="20" w:firstLine="709"/>
        <w:jc w:val="both"/>
        <w:rPr>
          <w:sz w:val="24"/>
          <w:szCs w:val="24"/>
        </w:rPr>
      </w:pPr>
      <w:r w:rsidRPr="00812699">
        <w:rPr>
          <w:sz w:val="24"/>
          <w:szCs w:val="24"/>
        </w:rPr>
        <w:t>При назначении публичных слушаний Главой поселения их подготовка и проведение возлагаются на администрацию поселения.</w:t>
      </w:r>
    </w:p>
    <w:p w:rsidR="00EA4E67" w:rsidRPr="00812699" w:rsidRDefault="00EA4E67" w:rsidP="000C7ED6">
      <w:pPr>
        <w:pStyle w:val="10"/>
        <w:widowControl w:val="0"/>
        <w:shd w:val="clear" w:color="auto" w:fill="auto"/>
        <w:tabs>
          <w:tab w:val="left" w:pos="1276"/>
        </w:tabs>
        <w:spacing w:before="0" w:after="0" w:line="240" w:lineRule="auto"/>
        <w:ind w:right="20" w:firstLine="709"/>
        <w:jc w:val="both"/>
        <w:rPr>
          <w:sz w:val="24"/>
          <w:szCs w:val="24"/>
        </w:rPr>
      </w:pPr>
      <w:r w:rsidRPr="00812699">
        <w:rPr>
          <w:sz w:val="24"/>
          <w:szCs w:val="24"/>
        </w:rPr>
        <w:t xml:space="preserve">16. В публичных слушаниях вправе участвовать все жители поселения. </w:t>
      </w:r>
    </w:p>
    <w:p w:rsidR="00EA4E67" w:rsidRPr="00812699" w:rsidRDefault="00EA4E67" w:rsidP="008D3831">
      <w:pPr>
        <w:pStyle w:val="10"/>
        <w:widowControl w:val="0"/>
        <w:shd w:val="clear" w:color="auto" w:fill="auto"/>
        <w:tabs>
          <w:tab w:val="left" w:pos="1276"/>
        </w:tabs>
        <w:spacing w:before="0" w:after="0" w:line="240" w:lineRule="auto"/>
        <w:ind w:right="20" w:firstLine="709"/>
        <w:jc w:val="both"/>
        <w:rPr>
          <w:sz w:val="24"/>
          <w:szCs w:val="24"/>
        </w:rPr>
      </w:pPr>
      <w:r w:rsidRPr="00812699">
        <w:rPr>
          <w:sz w:val="24"/>
          <w:szCs w:val="24"/>
        </w:rPr>
        <w:t xml:space="preserve">Состав приглашенных участников публичных слушаний определяется организатором публичных слушаний. </w:t>
      </w:r>
    </w:p>
    <w:p w:rsidR="00EA4E67" w:rsidRPr="00812699" w:rsidRDefault="00EA4E67" w:rsidP="008D3831">
      <w:pPr>
        <w:pStyle w:val="10"/>
        <w:widowControl w:val="0"/>
        <w:shd w:val="clear" w:color="auto" w:fill="auto"/>
        <w:tabs>
          <w:tab w:val="left" w:pos="1276"/>
        </w:tabs>
        <w:spacing w:before="0" w:after="0" w:line="240" w:lineRule="auto"/>
        <w:ind w:right="20" w:firstLine="709"/>
        <w:jc w:val="both"/>
        <w:rPr>
          <w:sz w:val="24"/>
          <w:szCs w:val="24"/>
        </w:rPr>
      </w:pPr>
      <w:r w:rsidRPr="00812699">
        <w:rPr>
          <w:sz w:val="24"/>
          <w:szCs w:val="24"/>
        </w:rPr>
        <w:t>Обязательному приглашению к участию в публичных слушаниях, проводимых по инициативе жителей поселения, подлежат представители инициативной группы.</w:t>
      </w:r>
    </w:p>
    <w:p w:rsidR="00EA4E67" w:rsidRPr="00812699" w:rsidRDefault="00EA4E67" w:rsidP="000C7ED6">
      <w:pPr>
        <w:pStyle w:val="10"/>
        <w:widowControl w:val="0"/>
        <w:shd w:val="clear" w:color="auto" w:fill="auto"/>
        <w:spacing w:before="0" w:after="0" w:line="240" w:lineRule="auto"/>
        <w:ind w:right="20" w:firstLine="709"/>
        <w:jc w:val="both"/>
        <w:rPr>
          <w:sz w:val="24"/>
          <w:szCs w:val="24"/>
        </w:rPr>
      </w:pPr>
      <w:r w:rsidRPr="00812699">
        <w:rPr>
          <w:sz w:val="24"/>
          <w:szCs w:val="24"/>
        </w:rPr>
        <w:t>К участию в публичных слушаниях могут быть привлечены руководители организаций, действующих на территории поселения в сфере, соответствующей теме публичных слушаний.</w:t>
      </w:r>
    </w:p>
    <w:p w:rsidR="00EA4E67" w:rsidRPr="00812699" w:rsidRDefault="00EA4E67" w:rsidP="000C7ED6">
      <w:pPr>
        <w:pStyle w:val="10"/>
        <w:widowControl w:val="0"/>
        <w:shd w:val="clear" w:color="auto" w:fill="auto"/>
        <w:tabs>
          <w:tab w:val="left" w:pos="1276"/>
        </w:tabs>
        <w:spacing w:before="0" w:after="0" w:line="240" w:lineRule="auto"/>
        <w:ind w:right="20" w:firstLine="709"/>
        <w:jc w:val="both"/>
        <w:rPr>
          <w:sz w:val="24"/>
          <w:szCs w:val="24"/>
        </w:rPr>
      </w:pPr>
      <w:r w:rsidRPr="00812699">
        <w:rPr>
          <w:sz w:val="24"/>
          <w:szCs w:val="24"/>
        </w:rPr>
        <w:t>17. Председательствующий на публичных слушаниях проводит слушания в соответствии с повесткой дня и назначает секретаря для ведения протокола публичных слушаний.</w:t>
      </w:r>
    </w:p>
    <w:p w:rsidR="00EA4E67" w:rsidRPr="00812699" w:rsidRDefault="00EA4E67" w:rsidP="008D3831">
      <w:pPr>
        <w:pStyle w:val="10"/>
        <w:widowControl w:val="0"/>
        <w:shd w:val="clear" w:color="auto" w:fill="auto"/>
        <w:tabs>
          <w:tab w:val="left" w:pos="1276"/>
        </w:tabs>
        <w:spacing w:before="0" w:after="0" w:line="240" w:lineRule="auto"/>
        <w:ind w:right="20" w:firstLine="709"/>
        <w:jc w:val="both"/>
        <w:rPr>
          <w:sz w:val="24"/>
          <w:szCs w:val="24"/>
        </w:rPr>
      </w:pPr>
      <w:r w:rsidRPr="00812699">
        <w:rPr>
          <w:sz w:val="24"/>
          <w:szCs w:val="24"/>
        </w:rPr>
        <w:t>18. Информационные материалы к публичным слушаниям, проект итогового документа и иные документы, которые предполагается принять по результатам публичных слушаний, включая проекты муниципальных правовых актов, готовятся организатором публичных слушаний.</w:t>
      </w:r>
    </w:p>
    <w:p w:rsidR="00EA4E67" w:rsidRPr="00812699" w:rsidRDefault="00EA4E67" w:rsidP="008D3831">
      <w:pPr>
        <w:pStyle w:val="10"/>
        <w:widowControl w:val="0"/>
        <w:shd w:val="clear" w:color="auto" w:fill="auto"/>
        <w:spacing w:before="0" w:after="0" w:line="240" w:lineRule="auto"/>
        <w:ind w:right="20" w:firstLine="709"/>
        <w:jc w:val="both"/>
        <w:rPr>
          <w:sz w:val="24"/>
          <w:szCs w:val="24"/>
        </w:rPr>
      </w:pPr>
      <w:r w:rsidRPr="00812699">
        <w:rPr>
          <w:sz w:val="24"/>
          <w:szCs w:val="24"/>
        </w:rPr>
        <w:t>19. Заявки на выступления участников публичных слушаний подаются организатору публичных слушаний в письменной форме не позднее чем за один час до начала публичных слушаний.</w:t>
      </w:r>
    </w:p>
    <w:p w:rsidR="00EA4E67" w:rsidRPr="00812699" w:rsidRDefault="00EA4E67" w:rsidP="008D3831">
      <w:pPr>
        <w:pStyle w:val="10"/>
        <w:widowControl w:val="0"/>
        <w:shd w:val="clear" w:color="auto" w:fill="auto"/>
        <w:tabs>
          <w:tab w:val="left" w:pos="1201"/>
        </w:tabs>
        <w:spacing w:before="0" w:after="0" w:line="240" w:lineRule="auto"/>
        <w:ind w:right="20" w:firstLine="709"/>
        <w:jc w:val="both"/>
        <w:rPr>
          <w:sz w:val="24"/>
          <w:szCs w:val="24"/>
        </w:rPr>
      </w:pPr>
      <w:r w:rsidRPr="00812699">
        <w:rPr>
          <w:sz w:val="24"/>
          <w:szCs w:val="24"/>
        </w:rPr>
        <w:t>20. Публичные слушания начинаются кратким вступительным словом председательствующего на публичных слушаниях, который информирует о существе обсуждаемого вопроса, его значимости, порядке проведения публичных слушаний, их участниках, количестве участников публичных слушаний, подавших заявки на выступление.</w:t>
      </w:r>
    </w:p>
    <w:p w:rsidR="00EA4E67" w:rsidRPr="00812699" w:rsidRDefault="00EA4E67" w:rsidP="008D3831">
      <w:pPr>
        <w:pStyle w:val="10"/>
        <w:widowControl w:val="0"/>
        <w:shd w:val="clear" w:color="auto" w:fill="auto"/>
        <w:spacing w:before="0" w:after="0" w:line="240" w:lineRule="auto"/>
        <w:ind w:right="20" w:firstLine="709"/>
        <w:jc w:val="both"/>
        <w:rPr>
          <w:sz w:val="24"/>
          <w:szCs w:val="24"/>
        </w:rPr>
      </w:pPr>
      <w:r w:rsidRPr="00812699">
        <w:rPr>
          <w:sz w:val="24"/>
          <w:szCs w:val="24"/>
        </w:rPr>
        <w:t>Затем слово предоставляется представителю лиц, выступивших с инициативой о проведении публичных слушаний, для основного доклада по теме публичных слушаний. При необходимости помимо основного доклада могут быть представлены содоклады, после чего следуют вопросы участников публичных слушаний, как в устной, так и в письменной форме.</w:t>
      </w:r>
    </w:p>
    <w:p w:rsidR="00EA4E67" w:rsidRPr="00812699" w:rsidRDefault="00EA4E67" w:rsidP="00506951">
      <w:pPr>
        <w:pStyle w:val="10"/>
        <w:widowControl w:val="0"/>
        <w:shd w:val="clear" w:color="auto" w:fill="auto"/>
        <w:spacing w:before="0" w:after="0" w:line="240" w:lineRule="auto"/>
        <w:ind w:left="20" w:right="20" w:firstLine="689"/>
        <w:jc w:val="both"/>
        <w:rPr>
          <w:sz w:val="24"/>
          <w:szCs w:val="24"/>
        </w:rPr>
      </w:pPr>
      <w:r w:rsidRPr="00812699">
        <w:rPr>
          <w:sz w:val="24"/>
          <w:szCs w:val="24"/>
        </w:rPr>
        <w:t>Участникам публичных 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w:t>
      </w:r>
    </w:p>
    <w:p w:rsidR="00EA4E67" w:rsidRPr="00812699" w:rsidRDefault="00EA4E67" w:rsidP="00506951">
      <w:pPr>
        <w:pStyle w:val="10"/>
        <w:widowControl w:val="0"/>
        <w:shd w:val="clear" w:color="auto" w:fill="auto"/>
        <w:spacing w:before="0" w:after="0" w:line="240" w:lineRule="auto"/>
        <w:ind w:left="20" w:right="20" w:firstLine="689"/>
        <w:jc w:val="both"/>
        <w:rPr>
          <w:sz w:val="24"/>
          <w:szCs w:val="24"/>
        </w:rPr>
      </w:pPr>
      <w:r w:rsidRPr="00812699">
        <w:rPr>
          <w:sz w:val="24"/>
          <w:szCs w:val="24"/>
        </w:rPr>
        <w:t>Конкретные формулировки положений рассматриваемого муниципального правового акта по вопросам местного значения, предлагаемые выступающими, должны быть представлены председательствующему на публичных слушаниях в письменной форме.</w:t>
      </w:r>
    </w:p>
    <w:p w:rsidR="00EA4E67" w:rsidRPr="00812699" w:rsidRDefault="00EA4E67" w:rsidP="00506951">
      <w:pPr>
        <w:pStyle w:val="10"/>
        <w:widowControl w:val="0"/>
        <w:shd w:val="clear" w:color="auto" w:fill="auto"/>
        <w:spacing w:before="0" w:after="0" w:line="240" w:lineRule="auto"/>
        <w:ind w:left="20" w:right="20" w:firstLine="689"/>
        <w:jc w:val="both"/>
        <w:rPr>
          <w:sz w:val="24"/>
          <w:szCs w:val="24"/>
        </w:rPr>
      </w:pPr>
      <w:r w:rsidRPr="00812699">
        <w:rPr>
          <w:sz w:val="24"/>
          <w:szCs w:val="24"/>
        </w:rPr>
        <w:t>Выступающие на публичных слушаниях берут слово только с разрешения председательствующего на публичных слушаниях. Участники публичных слушаний, не подавшие письменную заявку на выступление согласно пункту 19 настоящего Положения, могут получить слово только после выступления всех лиц, подавших заявление на выступление.</w:t>
      </w:r>
    </w:p>
    <w:p w:rsidR="00EA4E67" w:rsidRPr="00812699" w:rsidRDefault="00EA4E67" w:rsidP="00506951">
      <w:pPr>
        <w:pStyle w:val="10"/>
        <w:widowControl w:val="0"/>
        <w:shd w:val="clear" w:color="auto" w:fill="auto"/>
        <w:spacing w:before="0" w:after="0" w:line="240" w:lineRule="auto"/>
        <w:ind w:left="20" w:right="20" w:firstLine="689"/>
        <w:jc w:val="both"/>
        <w:rPr>
          <w:sz w:val="24"/>
          <w:szCs w:val="24"/>
        </w:rPr>
      </w:pPr>
      <w:r w:rsidRPr="00812699">
        <w:rPr>
          <w:sz w:val="24"/>
          <w:szCs w:val="24"/>
        </w:rPr>
        <w:t xml:space="preserve">21. Продолжительность публичных слушаний определяется характером обсуждаемых вопросов и, как правило, не должна превышать 3 часов. </w:t>
      </w:r>
    </w:p>
    <w:p w:rsidR="00EA4E67" w:rsidRPr="00812699" w:rsidRDefault="00EA4E67" w:rsidP="00506951">
      <w:pPr>
        <w:pStyle w:val="10"/>
        <w:widowControl w:val="0"/>
        <w:shd w:val="clear" w:color="auto" w:fill="auto"/>
        <w:spacing w:before="0" w:after="0" w:line="240" w:lineRule="auto"/>
        <w:ind w:left="20" w:right="20" w:firstLine="689"/>
        <w:jc w:val="both"/>
        <w:rPr>
          <w:sz w:val="24"/>
          <w:szCs w:val="24"/>
        </w:rPr>
      </w:pPr>
      <w:r w:rsidRPr="00812699">
        <w:rPr>
          <w:sz w:val="24"/>
          <w:szCs w:val="24"/>
        </w:rPr>
        <w:t>Если иное не было одобрено большинством участников публичных слушаний, устанавливается следующий регламент проведения публичных слушаний:</w:t>
      </w:r>
    </w:p>
    <w:p w:rsidR="00EA4E67" w:rsidRPr="00812699" w:rsidRDefault="00EA4E67" w:rsidP="00506951">
      <w:pPr>
        <w:pStyle w:val="10"/>
        <w:widowControl w:val="0"/>
        <w:shd w:val="clear" w:color="auto" w:fill="auto"/>
        <w:spacing w:before="0" w:after="0" w:line="240" w:lineRule="auto"/>
        <w:ind w:left="20" w:firstLine="689"/>
        <w:jc w:val="both"/>
        <w:rPr>
          <w:sz w:val="24"/>
          <w:szCs w:val="24"/>
        </w:rPr>
      </w:pPr>
      <w:r w:rsidRPr="00812699">
        <w:rPr>
          <w:sz w:val="24"/>
          <w:szCs w:val="24"/>
        </w:rPr>
        <w:t>вступительное слово председательствующего на публичных слушаниях - до 10 мин.;</w:t>
      </w:r>
    </w:p>
    <w:p w:rsidR="00EA4E67" w:rsidRPr="00812699" w:rsidRDefault="00EA4E67" w:rsidP="00506951">
      <w:pPr>
        <w:pStyle w:val="10"/>
        <w:widowControl w:val="0"/>
        <w:shd w:val="clear" w:color="auto" w:fill="auto"/>
        <w:spacing w:before="0" w:after="0" w:line="240" w:lineRule="auto"/>
        <w:ind w:left="20" w:firstLine="689"/>
        <w:jc w:val="both"/>
        <w:rPr>
          <w:sz w:val="24"/>
          <w:szCs w:val="24"/>
        </w:rPr>
      </w:pPr>
      <w:r w:rsidRPr="00812699">
        <w:rPr>
          <w:sz w:val="24"/>
          <w:szCs w:val="24"/>
        </w:rPr>
        <w:t>основной доклад по теме публичных слушаний - до 20 мин.;</w:t>
      </w:r>
    </w:p>
    <w:p w:rsidR="00EA4E67" w:rsidRPr="00812699" w:rsidRDefault="00EA4E67" w:rsidP="00506951">
      <w:pPr>
        <w:pStyle w:val="10"/>
        <w:widowControl w:val="0"/>
        <w:shd w:val="clear" w:color="auto" w:fill="auto"/>
        <w:spacing w:before="0" w:after="0" w:line="240" w:lineRule="auto"/>
        <w:ind w:left="20" w:firstLine="689"/>
        <w:jc w:val="both"/>
        <w:rPr>
          <w:sz w:val="24"/>
          <w:szCs w:val="24"/>
        </w:rPr>
      </w:pPr>
      <w:r w:rsidRPr="00812699">
        <w:rPr>
          <w:sz w:val="24"/>
          <w:szCs w:val="24"/>
        </w:rPr>
        <w:t>содоклад по теме публичных слушаний - до 10 мин.;</w:t>
      </w:r>
    </w:p>
    <w:p w:rsidR="00EA4E67" w:rsidRPr="00812699" w:rsidRDefault="00EA4E67" w:rsidP="00506951">
      <w:pPr>
        <w:pStyle w:val="10"/>
        <w:widowControl w:val="0"/>
        <w:shd w:val="clear" w:color="auto" w:fill="auto"/>
        <w:spacing w:before="0" w:after="0" w:line="240" w:lineRule="auto"/>
        <w:ind w:left="20" w:firstLine="689"/>
        <w:jc w:val="both"/>
        <w:rPr>
          <w:sz w:val="24"/>
          <w:szCs w:val="24"/>
        </w:rPr>
      </w:pPr>
      <w:r w:rsidRPr="00812699">
        <w:rPr>
          <w:sz w:val="24"/>
          <w:szCs w:val="24"/>
        </w:rPr>
        <w:t>вопросы к докладчику (содокладчику) - до 5 мин.;</w:t>
      </w:r>
    </w:p>
    <w:p w:rsidR="00EA4E67" w:rsidRPr="00812699" w:rsidRDefault="00EA4E67" w:rsidP="00506951">
      <w:pPr>
        <w:pStyle w:val="10"/>
        <w:widowControl w:val="0"/>
        <w:shd w:val="clear" w:color="auto" w:fill="auto"/>
        <w:spacing w:before="0" w:after="0" w:line="240" w:lineRule="auto"/>
        <w:ind w:left="20" w:firstLine="689"/>
        <w:jc w:val="both"/>
        <w:rPr>
          <w:sz w:val="24"/>
          <w:szCs w:val="24"/>
        </w:rPr>
      </w:pPr>
      <w:r w:rsidRPr="00812699">
        <w:rPr>
          <w:sz w:val="24"/>
          <w:szCs w:val="24"/>
        </w:rPr>
        <w:t>выступление в прениях - до 5 мин.;</w:t>
      </w:r>
    </w:p>
    <w:p w:rsidR="00EA4E67" w:rsidRPr="00812699" w:rsidRDefault="00EA4E67" w:rsidP="00506951">
      <w:pPr>
        <w:pStyle w:val="10"/>
        <w:widowControl w:val="0"/>
        <w:shd w:val="clear" w:color="auto" w:fill="auto"/>
        <w:spacing w:before="0" w:after="0" w:line="240" w:lineRule="auto"/>
        <w:ind w:left="20" w:firstLine="689"/>
        <w:jc w:val="both"/>
        <w:rPr>
          <w:sz w:val="24"/>
          <w:szCs w:val="24"/>
        </w:rPr>
      </w:pPr>
      <w:r w:rsidRPr="00812699">
        <w:rPr>
          <w:sz w:val="24"/>
          <w:szCs w:val="24"/>
        </w:rPr>
        <w:t>выступление по процедурным вопросам, реплика - до 5 мин.;</w:t>
      </w:r>
    </w:p>
    <w:p w:rsidR="00EA4E67" w:rsidRPr="00812699" w:rsidRDefault="00EA4E67" w:rsidP="00506951">
      <w:pPr>
        <w:pStyle w:val="10"/>
        <w:widowControl w:val="0"/>
        <w:shd w:val="clear" w:color="auto" w:fill="auto"/>
        <w:spacing w:before="0" w:after="0" w:line="240" w:lineRule="auto"/>
        <w:ind w:left="20" w:firstLine="689"/>
        <w:jc w:val="both"/>
        <w:rPr>
          <w:sz w:val="24"/>
          <w:szCs w:val="24"/>
        </w:rPr>
      </w:pPr>
      <w:r w:rsidRPr="00812699">
        <w:rPr>
          <w:sz w:val="24"/>
          <w:szCs w:val="24"/>
        </w:rPr>
        <w:t>заключительное слово председательствующего на публичных слушаниях - до 5 мин.</w:t>
      </w:r>
    </w:p>
    <w:p w:rsidR="00EA4E67" w:rsidRPr="00812699" w:rsidRDefault="00EA4E67" w:rsidP="00506951">
      <w:pPr>
        <w:pStyle w:val="10"/>
        <w:widowControl w:val="0"/>
        <w:shd w:val="clear" w:color="auto" w:fill="auto"/>
        <w:spacing w:before="0" w:after="0" w:line="240" w:lineRule="auto"/>
        <w:ind w:left="20" w:right="20" w:firstLine="689"/>
        <w:jc w:val="both"/>
        <w:rPr>
          <w:sz w:val="24"/>
          <w:szCs w:val="24"/>
        </w:rPr>
      </w:pPr>
      <w:r w:rsidRPr="00812699">
        <w:rPr>
          <w:sz w:val="24"/>
          <w:szCs w:val="24"/>
        </w:rPr>
        <w:t>Прения прекращаются председательствующим на публичных слушаниях не позднее чем за 10 минут до окончания общего времени, отведенного для проведения публичных слушаний, о чем председательствующий на публичных слушаниях должен напомнить участникам перед началом выступления предпоследнего выступающего.</w:t>
      </w:r>
    </w:p>
    <w:p w:rsidR="00EA4E67" w:rsidRPr="00812699" w:rsidRDefault="00EA4E67" w:rsidP="00506951">
      <w:pPr>
        <w:pStyle w:val="10"/>
        <w:widowControl w:val="0"/>
        <w:shd w:val="clear" w:color="auto" w:fill="auto"/>
        <w:spacing w:before="0" w:after="0" w:line="240" w:lineRule="auto"/>
        <w:ind w:left="20" w:right="20" w:firstLine="689"/>
        <w:jc w:val="both"/>
        <w:rPr>
          <w:sz w:val="24"/>
          <w:szCs w:val="24"/>
        </w:rPr>
      </w:pPr>
      <w:r w:rsidRPr="00812699">
        <w:rPr>
          <w:sz w:val="24"/>
          <w:szCs w:val="24"/>
        </w:rPr>
        <w:t>Председательствующий на публичных слушаниях вправе назначать перерыв длительностью не более 10 минут по окончании каждого часа проведения публичных слушаний.</w:t>
      </w:r>
    </w:p>
    <w:p w:rsidR="00EA4E67" w:rsidRPr="00812699" w:rsidRDefault="00EA4E67" w:rsidP="005B2D5C">
      <w:pPr>
        <w:pStyle w:val="10"/>
        <w:widowControl w:val="0"/>
        <w:shd w:val="clear" w:color="auto" w:fill="auto"/>
        <w:tabs>
          <w:tab w:val="left" w:pos="1129"/>
        </w:tabs>
        <w:spacing w:before="0" w:after="0" w:line="240" w:lineRule="auto"/>
        <w:ind w:right="20" w:firstLine="709"/>
        <w:jc w:val="both"/>
        <w:rPr>
          <w:sz w:val="24"/>
          <w:szCs w:val="24"/>
        </w:rPr>
      </w:pPr>
      <w:r w:rsidRPr="00812699">
        <w:rPr>
          <w:sz w:val="24"/>
          <w:szCs w:val="24"/>
        </w:rPr>
        <w:t>22. На публичных слушаниях ведется протокол, который подписывается председательствующим на публичных слушаниях и секретарем.</w:t>
      </w:r>
    </w:p>
    <w:p w:rsidR="00EA4E67" w:rsidRPr="00812699" w:rsidRDefault="00EA4E67" w:rsidP="005B2D5C">
      <w:pPr>
        <w:pStyle w:val="10"/>
        <w:widowControl w:val="0"/>
        <w:shd w:val="clear" w:color="auto" w:fill="auto"/>
        <w:spacing w:before="0" w:after="0" w:line="240" w:lineRule="auto"/>
        <w:ind w:right="20" w:firstLine="709"/>
        <w:jc w:val="both"/>
        <w:rPr>
          <w:sz w:val="24"/>
          <w:szCs w:val="24"/>
        </w:rPr>
      </w:pPr>
      <w:r w:rsidRPr="00812699">
        <w:rPr>
          <w:sz w:val="24"/>
          <w:szCs w:val="24"/>
        </w:rPr>
        <w:t xml:space="preserve">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 </w:t>
      </w:r>
    </w:p>
    <w:p w:rsidR="00EA4E67" w:rsidRPr="00812699" w:rsidRDefault="00EA4E67" w:rsidP="005B2D5C">
      <w:pPr>
        <w:pStyle w:val="10"/>
        <w:widowControl w:val="0"/>
        <w:shd w:val="clear" w:color="auto" w:fill="auto"/>
        <w:spacing w:before="0" w:after="0" w:line="240" w:lineRule="auto"/>
        <w:ind w:right="20" w:firstLine="709"/>
        <w:jc w:val="both"/>
        <w:rPr>
          <w:sz w:val="24"/>
          <w:szCs w:val="24"/>
        </w:rPr>
      </w:pPr>
      <w:r w:rsidRPr="00812699">
        <w:rPr>
          <w:sz w:val="24"/>
          <w:szCs w:val="24"/>
        </w:rPr>
        <w:t>К протоколу в обязательном порядке прикладываются предложения участников публичных слушаний, поданные в письменной форме.</w:t>
      </w:r>
    </w:p>
    <w:p w:rsidR="00EA4E67" w:rsidRPr="00812699" w:rsidRDefault="00EA4E67" w:rsidP="0086177A">
      <w:pPr>
        <w:pStyle w:val="10"/>
        <w:widowControl w:val="0"/>
        <w:shd w:val="clear" w:color="auto" w:fill="auto"/>
        <w:tabs>
          <w:tab w:val="left" w:pos="1033"/>
        </w:tabs>
        <w:spacing w:before="0" w:after="0" w:line="240" w:lineRule="auto"/>
        <w:ind w:right="20" w:firstLine="709"/>
        <w:jc w:val="both"/>
        <w:rPr>
          <w:sz w:val="24"/>
          <w:szCs w:val="24"/>
        </w:rPr>
      </w:pPr>
      <w:r w:rsidRPr="00812699">
        <w:rPr>
          <w:sz w:val="24"/>
          <w:szCs w:val="24"/>
        </w:rPr>
        <w:t xml:space="preserve">23. По результатам публичных слушаний открытым голосованием принимается решение.  </w:t>
      </w:r>
    </w:p>
    <w:p w:rsidR="00EA4E67" w:rsidRPr="00812699" w:rsidRDefault="00EA4E67" w:rsidP="006B1976">
      <w:pPr>
        <w:pStyle w:val="10"/>
        <w:widowControl w:val="0"/>
        <w:shd w:val="clear" w:color="auto" w:fill="auto"/>
        <w:spacing w:before="0" w:after="0" w:line="240" w:lineRule="auto"/>
        <w:ind w:right="20" w:firstLine="709"/>
        <w:jc w:val="both"/>
        <w:rPr>
          <w:sz w:val="24"/>
          <w:szCs w:val="24"/>
        </w:rPr>
      </w:pPr>
      <w:r w:rsidRPr="00812699">
        <w:rPr>
          <w:sz w:val="24"/>
          <w:szCs w:val="24"/>
        </w:rPr>
        <w:t>Решение по вопросам, обсуждаемым на публичных слушаниях, считаются принятыми, если за него проголосовало большинство участников публичных слушаний.</w:t>
      </w:r>
    </w:p>
    <w:p w:rsidR="00EA4E67" w:rsidRPr="00812699" w:rsidRDefault="00EA4E67" w:rsidP="002E6DA3">
      <w:pPr>
        <w:pStyle w:val="10"/>
        <w:widowControl w:val="0"/>
        <w:shd w:val="clear" w:color="auto" w:fill="auto"/>
        <w:spacing w:before="0" w:after="0" w:line="240" w:lineRule="auto"/>
        <w:ind w:right="20" w:firstLine="709"/>
        <w:jc w:val="both"/>
        <w:rPr>
          <w:sz w:val="24"/>
          <w:szCs w:val="24"/>
        </w:rPr>
      </w:pPr>
      <w:r w:rsidRPr="00812699">
        <w:rPr>
          <w:sz w:val="24"/>
          <w:szCs w:val="24"/>
        </w:rPr>
        <w:t>Результаты публичных слушаний оформляются в виде итогового документа публичных слушаний, содержащего мотивированное обоснование принятого рушения. Итоговый документ подписывается председательствующим на публичных слушаниях и секретарем.</w:t>
      </w:r>
    </w:p>
    <w:p w:rsidR="00EA4E67" w:rsidRPr="00812699" w:rsidRDefault="00EA4E67" w:rsidP="004704F0">
      <w:pPr>
        <w:pStyle w:val="10"/>
        <w:widowControl w:val="0"/>
        <w:shd w:val="clear" w:color="auto" w:fill="auto"/>
        <w:spacing w:before="0" w:after="0" w:line="240" w:lineRule="auto"/>
        <w:ind w:right="20" w:firstLine="709"/>
        <w:jc w:val="both"/>
        <w:rPr>
          <w:sz w:val="24"/>
          <w:szCs w:val="24"/>
        </w:rPr>
      </w:pPr>
      <w:r w:rsidRPr="00812699">
        <w:rPr>
          <w:sz w:val="24"/>
          <w:szCs w:val="24"/>
        </w:rPr>
        <w:t>24. Протокол и итоговый документ публичных слушаний по одному экземпляру направляются организатору публичных слушаний, Совету депутатов поселения, Главе поселения и инициатору проведения публичных слушаний.</w:t>
      </w:r>
    </w:p>
    <w:p w:rsidR="00EA4E67" w:rsidRPr="00812699" w:rsidRDefault="00EA4E67" w:rsidP="002E6DA3">
      <w:pPr>
        <w:pStyle w:val="10"/>
        <w:widowControl w:val="0"/>
        <w:shd w:val="clear" w:color="auto" w:fill="auto"/>
        <w:spacing w:before="0" w:after="0" w:line="240" w:lineRule="auto"/>
        <w:ind w:right="20" w:firstLine="709"/>
        <w:jc w:val="both"/>
        <w:rPr>
          <w:sz w:val="24"/>
          <w:szCs w:val="24"/>
        </w:rPr>
      </w:pPr>
      <w:r w:rsidRPr="00812699">
        <w:rPr>
          <w:sz w:val="24"/>
          <w:szCs w:val="24"/>
        </w:rPr>
        <w:t xml:space="preserve">25. Итоговый документ публичных слушаний, включающий мотивированное обоснование принятых решений, подлежит официальному </w:t>
      </w:r>
      <w:r w:rsidRPr="00D47F74">
        <w:rPr>
          <w:sz w:val="24"/>
          <w:szCs w:val="24"/>
        </w:rPr>
        <w:t>обнародованию</w:t>
      </w:r>
      <w:r w:rsidRPr="00812699">
        <w:rPr>
          <w:sz w:val="24"/>
          <w:szCs w:val="24"/>
        </w:rPr>
        <w:t xml:space="preserve"> в порядке, установленном Уставом поселения.</w:t>
      </w:r>
    </w:p>
    <w:p w:rsidR="00EA4E67" w:rsidRDefault="00EA4E67" w:rsidP="00812699">
      <w:pPr>
        <w:pStyle w:val="10"/>
        <w:widowControl w:val="0"/>
        <w:shd w:val="clear" w:color="auto" w:fill="auto"/>
        <w:spacing w:before="0" w:after="0" w:line="240" w:lineRule="auto"/>
        <w:ind w:right="40" w:firstLine="709"/>
        <w:jc w:val="both"/>
        <w:rPr>
          <w:sz w:val="24"/>
          <w:szCs w:val="24"/>
        </w:rPr>
      </w:pPr>
      <w:r w:rsidRPr="00812699">
        <w:rPr>
          <w:sz w:val="24"/>
          <w:szCs w:val="24"/>
        </w:rPr>
        <w:t>26. Результаты публичных слушаний подлежат обязательному рассмотрению органом местного самоуправления поселения, в полномочия которого входит принятие муниципального правового акта, вынесенного на публичные слушания</w:t>
      </w:r>
      <w:r>
        <w:rPr>
          <w:sz w:val="24"/>
          <w:szCs w:val="24"/>
        </w:rPr>
        <w:t>.</w:t>
      </w:r>
    </w:p>
    <w:p w:rsidR="00EA4E67" w:rsidRDefault="00EA4E67">
      <w:pPr>
        <w:rPr>
          <w:sz w:val="24"/>
          <w:szCs w:val="24"/>
        </w:rPr>
      </w:pPr>
      <w:r>
        <w:rPr>
          <w:sz w:val="24"/>
          <w:szCs w:val="24"/>
        </w:rPr>
        <w:br w:type="page"/>
      </w:r>
    </w:p>
    <w:p w:rsidR="00EA4E67" w:rsidRPr="00AD6E65" w:rsidRDefault="00EA4E67" w:rsidP="00812699">
      <w:pPr>
        <w:pStyle w:val="10"/>
        <w:widowControl w:val="0"/>
        <w:shd w:val="clear" w:color="auto" w:fill="auto"/>
        <w:spacing w:before="0" w:after="0" w:line="240" w:lineRule="auto"/>
        <w:ind w:right="40" w:firstLine="709"/>
        <w:jc w:val="both"/>
        <w:rPr>
          <w:sz w:val="26"/>
          <w:szCs w:val="26"/>
        </w:rPr>
      </w:pPr>
    </w:p>
    <w:p w:rsidR="00EA4E67" w:rsidRPr="00D47F74" w:rsidRDefault="00EA4E67" w:rsidP="00060759">
      <w:pPr>
        <w:pStyle w:val="10"/>
        <w:widowControl w:val="0"/>
        <w:shd w:val="clear" w:color="auto" w:fill="auto"/>
        <w:spacing w:before="0" w:after="0" w:line="240" w:lineRule="auto"/>
        <w:ind w:left="4536" w:right="40"/>
        <w:jc w:val="right"/>
        <w:rPr>
          <w:sz w:val="20"/>
          <w:szCs w:val="20"/>
        </w:rPr>
      </w:pPr>
      <w:r w:rsidRPr="00D47F74">
        <w:rPr>
          <w:sz w:val="20"/>
          <w:szCs w:val="20"/>
        </w:rPr>
        <w:t>Приложение</w:t>
      </w:r>
      <w:r>
        <w:rPr>
          <w:sz w:val="20"/>
          <w:szCs w:val="20"/>
        </w:rPr>
        <w:t>№2</w:t>
      </w:r>
    </w:p>
    <w:p w:rsidR="00EA4E67" w:rsidRPr="00D47F74" w:rsidRDefault="00EA4E67" w:rsidP="00D47F74">
      <w:pPr>
        <w:pStyle w:val="Heading21"/>
        <w:widowControl w:val="0"/>
        <w:shd w:val="clear" w:color="auto" w:fill="auto"/>
        <w:spacing w:before="0" w:line="240" w:lineRule="auto"/>
        <w:jc w:val="right"/>
        <w:rPr>
          <w:sz w:val="20"/>
          <w:szCs w:val="20"/>
        </w:rPr>
      </w:pPr>
      <w:r w:rsidRPr="00D47F74">
        <w:rPr>
          <w:sz w:val="20"/>
          <w:szCs w:val="20"/>
        </w:rPr>
        <w:t xml:space="preserve">к </w:t>
      </w:r>
      <w:bookmarkStart w:id="4" w:name="bookmark4"/>
      <w:r w:rsidRPr="00D47F74">
        <w:rPr>
          <w:sz w:val="20"/>
          <w:szCs w:val="20"/>
        </w:rPr>
        <w:fldChar w:fldCharType="begin"/>
      </w:r>
      <w:r w:rsidRPr="00D47F74">
        <w:rPr>
          <w:sz w:val="20"/>
          <w:szCs w:val="20"/>
        </w:rPr>
        <w:instrText xml:space="preserve"> HYPERLINK "consultantplus://offline/ref=8CF7262783BDA46B2C4B42D7ED347CD66CD13C9DFC92A551B17F7E6C1F049D9801290A211D952F2CB2D2DA765AF6CE5906DC81845623A72B160AA2nFWAH" </w:instrText>
      </w:r>
      <w:r w:rsidRPr="008F0B16">
        <w:rPr>
          <w:sz w:val="20"/>
          <w:szCs w:val="20"/>
        </w:rPr>
      </w:r>
      <w:r w:rsidRPr="00D47F74">
        <w:rPr>
          <w:sz w:val="20"/>
          <w:szCs w:val="20"/>
        </w:rPr>
        <w:fldChar w:fldCharType="separate"/>
      </w:r>
      <w:r w:rsidRPr="00D47F74">
        <w:rPr>
          <w:sz w:val="20"/>
          <w:szCs w:val="20"/>
        </w:rPr>
        <w:t>Положени</w:t>
      </w:r>
      <w:r w:rsidRPr="00D47F74">
        <w:rPr>
          <w:sz w:val="20"/>
          <w:szCs w:val="20"/>
        </w:rPr>
        <w:fldChar w:fldCharType="end"/>
      </w:r>
      <w:r w:rsidRPr="00D47F74">
        <w:rPr>
          <w:sz w:val="20"/>
          <w:szCs w:val="20"/>
        </w:rPr>
        <w:t xml:space="preserve">ю о порядке организации и </w:t>
      </w:r>
    </w:p>
    <w:p w:rsidR="00EA4E67" w:rsidRPr="00D47F74" w:rsidRDefault="00EA4E67" w:rsidP="00D47F74">
      <w:pPr>
        <w:pStyle w:val="Heading21"/>
        <w:widowControl w:val="0"/>
        <w:shd w:val="clear" w:color="auto" w:fill="auto"/>
        <w:spacing w:before="0" w:line="240" w:lineRule="auto"/>
        <w:jc w:val="right"/>
        <w:rPr>
          <w:sz w:val="20"/>
          <w:szCs w:val="20"/>
        </w:rPr>
      </w:pPr>
      <w:r w:rsidRPr="00D47F74">
        <w:rPr>
          <w:sz w:val="20"/>
          <w:szCs w:val="20"/>
        </w:rPr>
        <w:t xml:space="preserve">проведения публичных слушаний в </w:t>
      </w:r>
    </w:p>
    <w:p w:rsidR="00EA4E67" w:rsidRPr="00D47F74" w:rsidRDefault="00EA4E67" w:rsidP="00D47F74">
      <w:pPr>
        <w:pStyle w:val="Heading21"/>
        <w:widowControl w:val="0"/>
        <w:shd w:val="clear" w:color="auto" w:fill="auto"/>
        <w:spacing w:before="0" w:line="240" w:lineRule="auto"/>
        <w:jc w:val="right"/>
        <w:rPr>
          <w:sz w:val="20"/>
          <w:szCs w:val="20"/>
        </w:rPr>
      </w:pPr>
      <w:r>
        <w:rPr>
          <w:sz w:val="20"/>
          <w:szCs w:val="20"/>
        </w:rPr>
        <w:t>Волокс</w:t>
      </w:r>
      <w:r w:rsidRPr="00D47F74">
        <w:rPr>
          <w:sz w:val="20"/>
          <w:szCs w:val="20"/>
        </w:rPr>
        <w:t xml:space="preserve">ком сельском поселении </w:t>
      </w:r>
    </w:p>
    <w:p w:rsidR="00EA4E67" w:rsidRPr="00D47F74" w:rsidRDefault="00EA4E67" w:rsidP="00D47F74">
      <w:pPr>
        <w:pStyle w:val="Heading21"/>
        <w:widowControl w:val="0"/>
        <w:shd w:val="clear" w:color="auto" w:fill="auto"/>
        <w:spacing w:before="0" w:line="240" w:lineRule="auto"/>
        <w:jc w:val="right"/>
        <w:rPr>
          <w:sz w:val="20"/>
          <w:szCs w:val="20"/>
        </w:rPr>
      </w:pPr>
      <w:r w:rsidRPr="00D47F74">
        <w:rPr>
          <w:rStyle w:val="Strong"/>
          <w:b w:val="0"/>
          <w:sz w:val="20"/>
          <w:szCs w:val="20"/>
        </w:rPr>
        <w:t>Андреапольского</w:t>
      </w:r>
      <w:r w:rsidRPr="00D47F74">
        <w:rPr>
          <w:sz w:val="20"/>
          <w:szCs w:val="20"/>
        </w:rPr>
        <w:t xml:space="preserve"> района Тверской области</w:t>
      </w:r>
    </w:p>
    <w:p w:rsidR="00EA4E67" w:rsidRPr="00AD6E65" w:rsidRDefault="00EA4E67" w:rsidP="00D47F74">
      <w:pPr>
        <w:pStyle w:val="Heading21"/>
        <w:widowControl w:val="0"/>
        <w:shd w:val="clear" w:color="auto" w:fill="auto"/>
        <w:spacing w:before="0" w:line="240" w:lineRule="auto"/>
        <w:jc w:val="right"/>
        <w:rPr>
          <w:sz w:val="26"/>
          <w:szCs w:val="26"/>
        </w:rPr>
      </w:pPr>
      <w:r w:rsidRPr="00AD6E65">
        <w:rPr>
          <w:sz w:val="26"/>
          <w:szCs w:val="26"/>
        </w:rPr>
        <w:t xml:space="preserve"> </w:t>
      </w:r>
    </w:p>
    <w:p w:rsidR="00EA4E67" w:rsidRPr="00AD6E65" w:rsidRDefault="00EA4E67" w:rsidP="00060759">
      <w:pPr>
        <w:pStyle w:val="10"/>
        <w:widowControl w:val="0"/>
        <w:spacing w:before="0" w:after="0" w:line="240" w:lineRule="auto"/>
        <w:ind w:left="4536" w:right="40"/>
        <w:jc w:val="right"/>
        <w:rPr>
          <w:sz w:val="26"/>
          <w:szCs w:val="26"/>
        </w:rPr>
      </w:pPr>
    </w:p>
    <w:p w:rsidR="00EA4E67" w:rsidRPr="00AD6E65" w:rsidRDefault="00EA4E67" w:rsidP="00506951">
      <w:pPr>
        <w:pStyle w:val="10"/>
        <w:widowControl w:val="0"/>
        <w:shd w:val="clear" w:color="auto" w:fill="auto"/>
        <w:spacing w:before="0" w:after="0" w:line="240" w:lineRule="auto"/>
        <w:ind w:left="5160" w:right="40"/>
        <w:jc w:val="right"/>
        <w:rPr>
          <w:sz w:val="26"/>
          <w:szCs w:val="26"/>
        </w:rPr>
      </w:pPr>
    </w:p>
    <w:p w:rsidR="00EA4E67" w:rsidRPr="00AD6E65" w:rsidRDefault="00EA4E67" w:rsidP="00A031CA">
      <w:pPr>
        <w:pStyle w:val="Heading11"/>
        <w:widowControl w:val="0"/>
        <w:shd w:val="clear" w:color="auto" w:fill="auto"/>
        <w:spacing w:before="0" w:after="0" w:line="240" w:lineRule="auto"/>
        <w:jc w:val="center"/>
        <w:rPr>
          <w:sz w:val="26"/>
          <w:szCs w:val="26"/>
        </w:rPr>
      </w:pPr>
      <w:r w:rsidRPr="00AD6E65">
        <w:rPr>
          <w:sz w:val="26"/>
          <w:szCs w:val="26"/>
        </w:rPr>
        <w:t>Подписной лист инициативной группы</w:t>
      </w:r>
      <w:bookmarkEnd w:id="4"/>
    </w:p>
    <w:p w:rsidR="00EA4E67" w:rsidRPr="00AD6E65" w:rsidRDefault="00EA4E67" w:rsidP="00A031CA">
      <w:pPr>
        <w:pStyle w:val="10"/>
        <w:widowControl w:val="0"/>
        <w:shd w:val="clear" w:color="auto" w:fill="auto"/>
        <w:spacing w:before="0" w:after="0" w:line="240" w:lineRule="auto"/>
        <w:rPr>
          <w:sz w:val="26"/>
          <w:szCs w:val="26"/>
        </w:rPr>
      </w:pPr>
    </w:p>
    <w:p w:rsidR="00EA4E67" w:rsidRPr="00AD6E65" w:rsidRDefault="00EA4E67" w:rsidP="00A031CA">
      <w:pPr>
        <w:pStyle w:val="10"/>
        <w:widowControl w:val="0"/>
        <w:shd w:val="clear" w:color="auto" w:fill="auto"/>
        <w:spacing w:before="0" w:after="0" w:line="240" w:lineRule="auto"/>
        <w:ind w:firstLine="709"/>
        <w:jc w:val="left"/>
        <w:rPr>
          <w:sz w:val="26"/>
          <w:szCs w:val="26"/>
        </w:rPr>
      </w:pPr>
      <w:r w:rsidRPr="00AD6E65">
        <w:rPr>
          <w:sz w:val="26"/>
          <w:szCs w:val="26"/>
        </w:rPr>
        <w:t>Публичные слушания по проекту: ______________________________</w:t>
      </w:r>
    </w:p>
    <w:p w:rsidR="00EA4E67" w:rsidRPr="00AD6E65" w:rsidRDefault="00EA4E67" w:rsidP="00A031CA">
      <w:pPr>
        <w:pStyle w:val="10"/>
        <w:widowControl w:val="0"/>
        <w:shd w:val="clear" w:color="auto" w:fill="auto"/>
        <w:tabs>
          <w:tab w:val="left" w:leader="underscore" w:pos="8934"/>
        </w:tabs>
        <w:spacing w:before="0" w:after="0" w:line="240" w:lineRule="auto"/>
        <w:ind w:right="40" w:firstLine="709"/>
        <w:jc w:val="both"/>
        <w:rPr>
          <w:sz w:val="26"/>
          <w:szCs w:val="26"/>
        </w:rPr>
      </w:pPr>
      <w:r w:rsidRPr="00AD6E65">
        <w:rPr>
          <w:sz w:val="26"/>
          <w:szCs w:val="26"/>
        </w:rPr>
        <w:t>Мы, нижеподписавшиеся, поддерживаем проведение публичных слушаний по предлагаемому проекту: «</w:t>
      </w:r>
      <w:r w:rsidRPr="00AD6E65">
        <w:rPr>
          <w:sz w:val="26"/>
          <w:szCs w:val="26"/>
        </w:rPr>
        <w:tab/>
        <w:t>».</w:t>
      </w:r>
    </w:p>
    <w:tbl>
      <w:tblPr>
        <w:tblW w:w="0" w:type="auto"/>
        <w:jc w:val="center"/>
        <w:tblLayout w:type="fixed"/>
        <w:tblCellMar>
          <w:left w:w="10" w:type="dxa"/>
          <w:right w:w="10" w:type="dxa"/>
        </w:tblCellMar>
        <w:tblLook w:val="00A0"/>
      </w:tblPr>
      <w:tblGrid>
        <w:gridCol w:w="547"/>
        <w:gridCol w:w="2165"/>
        <w:gridCol w:w="1262"/>
        <w:gridCol w:w="1706"/>
        <w:gridCol w:w="2076"/>
        <w:gridCol w:w="1440"/>
      </w:tblGrid>
      <w:tr w:rsidR="00EA4E67" w:rsidTr="009B2006">
        <w:trPr>
          <w:trHeight w:val="141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EA4E67" w:rsidRPr="00692713" w:rsidRDefault="00EA4E67" w:rsidP="00A031CA">
            <w:pPr>
              <w:pStyle w:val="10"/>
              <w:framePr w:wrap="notBeside" w:vAnchor="text" w:hAnchor="text" w:xAlign="center" w:y="1"/>
              <w:widowControl w:val="0"/>
              <w:shd w:val="clear" w:color="auto" w:fill="auto"/>
              <w:spacing w:before="0" w:after="0" w:line="240" w:lineRule="auto"/>
            </w:pPr>
            <w:r w:rsidRPr="00692713">
              <w:t>№ п/п</w:t>
            </w:r>
          </w:p>
        </w:tc>
        <w:tc>
          <w:tcPr>
            <w:tcW w:w="2165" w:type="dxa"/>
            <w:tcBorders>
              <w:top w:val="single" w:sz="4" w:space="0" w:color="auto"/>
              <w:left w:val="single" w:sz="4" w:space="0" w:color="auto"/>
              <w:bottom w:val="single" w:sz="4" w:space="0" w:color="auto"/>
              <w:right w:val="single" w:sz="4" w:space="0" w:color="auto"/>
            </w:tcBorders>
            <w:shd w:val="clear" w:color="auto" w:fill="FFFFFF"/>
            <w:vAlign w:val="center"/>
          </w:tcPr>
          <w:p w:rsidR="00EA4E67" w:rsidRPr="00692713" w:rsidRDefault="00EA4E67" w:rsidP="00327559">
            <w:pPr>
              <w:pStyle w:val="10"/>
              <w:framePr w:wrap="notBeside" w:vAnchor="text" w:hAnchor="text" w:xAlign="center" w:y="1"/>
              <w:widowControl w:val="0"/>
              <w:shd w:val="clear" w:color="auto" w:fill="auto"/>
              <w:spacing w:before="0" w:after="0" w:line="240" w:lineRule="auto"/>
              <w:ind w:left="20"/>
            </w:pPr>
            <w:r w:rsidRPr="00692713">
              <w:t>Ф.И.О.</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EA4E67" w:rsidRPr="00692713" w:rsidRDefault="00EA4E67" w:rsidP="009B2006">
            <w:pPr>
              <w:pStyle w:val="10"/>
              <w:framePr w:wrap="notBeside" w:vAnchor="text" w:hAnchor="text" w:xAlign="center" w:y="1"/>
              <w:widowControl w:val="0"/>
              <w:shd w:val="clear" w:color="auto" w:fill="auto"/>
              <w:spacing w:before="0" w:after="0" w:line="240" w:lineRule="auto"/>
            </w:pPr>
            <w:r w:rsidRPr="00692713">
              <w:t>Дата рождения</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rsidR="00EA4E67" w:rsidRPr="00692713" w:rsidRDefault="00EA4E67" w:rsidP="00A031CA">
            <w:pPr>
              <w:pStyle w:val="10"/>
              <w:framePr w:wrap="notBeside" w:vAnchor="text" w:hAnchor="text" w:xAlign="center" w:y="1"/>
              <w:widowControl w:val="0"/>
              <w:shd w:val="clear" w:color="auto" w:fill="auto"/>
              <w:spacing w:before="0" w:after="0" w:line="240" w:lineRule="auto"/>
            </w:pPr>
            <w:r w:rsidRPr="00692713">
              <w:t xml:space="preserve">Адрес места регистрации </w:t>
            </w:r>
          </w:p>
          <w:p w:rsidR="00EA4E67" w:rsidRPr="00692713" w:rsidRDefault="00EA4E67" w:rsidP="00A031CA">
            <w:pPr>
              <w:pStyle w:val="10"/>
              <w:framePr w:wrap="notBeside" w:vAnchor="text" w:hAnchor="text" w:xAlign="center" w:y="1"/>
              <w:widowControl w:val="0"/>
              <w:shd w:val="clear" w:color="auto" w:fill="auto"/>
              <w:spacing w:before="0" w:after="0" w:line="240" w:lineRule="auto"/>
            </w:pPr>
            <w:r w:rsidRPr="00692713">
              <w:t>(с указанием индекса)</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tcPr>
          <w:p w:rsidR="00EA4E67" w:rsidRPr="00692713" w:rsidRDefault="00EA4E67" w:rsidP="00E501CA">
            <w:pPr>
              <w:pStyle w:val="10"/>
              <w:framePr w:wrap="notBeside" w:vAnchor="text" w:hAnchor="text" w:xAlign="center" w:y="1"/>
              <w:widowControl w:val="0"/>
              <w:shd w:val="clear" w:color="auto" w:fill="auto"/>
              <w:spacing w:before="0" w:after="0" w:line="240" w:lineRule="auto"/>
              <w:ind w:left="45" w:right="65"/>
            </w:pPr>
            <w:r w:rsidRPr="00692713">
              <w:t>Серия, номер и дата выдачи паспорта или документа, его заменяющего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EA4E67" w:rsidRPr="00692713" w:rsidRDefault="00EA4E67" w:rsidP="00A031CA">
            <w:pPr>
              <w:pStyle w:val="10"/>
              <w:framePr w:wrap="notBeside" w:vAnchor="text" w:hAnchor="text" w:xAlign="center" w:y="1"/>
              <w:widowControl w:val="0"/>
              <w:shd w:val="clear" w:color="auto" w:fill="auto"/>
              <w:spacing w:before="0" w:after="0" w:line="240" w:lineRule="auto"/>
            </w:pPr>
            <w:r w:rsidRPr="00692713">
              <w:t>Подпись и дата ее внесения</w:t>
            </w:r>
          </w:p>
        </w:tc>
      </w:tr>
      <w:tr w:rsidR="00EA4E67" w:rsidTr="009B2006">
        <w:trPr>
          <w:trHeight w:val="29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506951">
            <w:pPr>
              <w:framePr w:wrap="notBeside" w:vAnchor="text" w:hAnchor="text" w:xAlign="center" w:y="1"/>
              <w:widowControl w:val="0"/>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506951">
            <w:pPr>
              <w:framePr w:wrap="notBeside" w:vAnchor="text" w:hAnchor="text" w:xAlign="center" w:y="1"/>
              <w:widowControl w:val="0"/>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9B2006">
            <w:pPr>
              <w:framePr w:wrap="notBeside" w:vAnchor="text" w:hAnchor="text" w:xAlign="center" w:y="1"/>
              <w:widowControl w:val="0"/>
              <w:rPr>
                <w:sz w:val="10"/>
                <w:szCs w:val="10"/>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506951">
            <w:pPr>
              <w:framePr w:wrap="notBeside" w:vAnchor="text" w:hAnchor="text" w:xAlign="center" w:y="1"/>
              <w:widowControl w:val="0"/>
              <w:rPr>
                <w:sz w:val="10"/>
                <w:szCs w:val="10"/>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9B2006">
            <w:pPr>
              <w:framePr w:wrap="notBeside" w:vAnchor="text" w:hAnchor="text" w:xAlign="center" w:y="1"/>
              <w:widowControl w:val="0"/>
              <w:ind w:right="81"/>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506951">
            <w:pPr>
              <w:framePr w:wrap="notBeside" w:vAnchor="text" w:hAnchor="text" w:xAlign="center" w:y="1"/>
              <w:widowControl w:val="0"/>
              <w:rPr>
                <w:sz w:val="10"/>
                <w:szCs w:val="10"/>
              </w:rPr>
            </w:pPr>
          </w:p>
        </w:tc>
      </w:tr>
      <w:tr w:rsidR="00EA4E67" w:rsidTr="009B2006">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506951">
            <w:pPr>
              <w:framePr w:wrap="notBeside" w:vAnchor="text" w:hAnchor="text" w:xAlign="center" w:y="1"/>
              <w:widowControl w:val="0"/>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506951">
            <w:pPr>
              <w:framePr w:wrap="notBeside" w:vAnchor="text" w:hAnchor="text" w:xAlign="center" w:y="1"/>
              <w:widowControl w:val="0"/>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9B2006">
            <w:pPr>
              <w:framePr w:wrap="notBeside" w:vAnchor="text" w:hAnchor="text" w:xAlign="center" w:y="1"/>
              <w:widowControl w:val="0"/>
              <w:rPr>
                <w:sz w:val="10"/>
                <w:szCs w:val="10"/>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506951">
            <w:pPr>
              <w:framePr w:wrap="notBeside" w:vAnchor="text" w:hAnchor="text" w:xAlign="center" w:y="1"/>
              <w:widowControl w:val="0"/>
              <w:rPr>
                <w:sz w:val="10"/>
                <w:szCs w:val="10"/>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9B2006">
            <w:pPr>
              <w:framePr w:wrap="notBeside" w:vAnchor="text" w:hAnchor="text" w:xAlign="center" w:y="1"/>
              <w:widowControl w:val="0"/>
              <w:ind w:right="81"/>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506951">
            <w:pPr>
              <w:framePr w:wrap="notBeside" w:vAnchor="text" w:hAnchor="text" w:xAlign="center" w:y="1"/>
              <w:widowControl w:val="0"/>
              <w:rPr>
                <w:sz w:val="10"/>
                <w:szCs w:val="10"/>
              </w:rPr>
            </w:pPr>
          </w:p>
        </w:tc>
      </w:tr>
      <w:tr w:rsidR="00EA4E67" w:rsidTr="009B2006">
        <w:trPr>
          <w:trHeight w:val="307"/>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506951">
            <w:pPr>
              <w:framePr w:wrap="notBeside" w:vAnchor="text" w:hAnchor="text" w:xAlign="center" w:y="1"/>
              <w:widowControl w:val="0"/>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506951">
            <w:pPr>
              <w:framePr w:wrap="notBeside" w:vAnchor="text" w:hAnchor="text" w:xAlign="center" w:y="1"/>
              <w:widowControl w:val="0"/>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9B2006">
            <w:pPr>
              <w:framePr w:wrap="notBeside" w:vAnchor="text" w:hAnchor="text" w:xAlign="center" w:y="1"/>
              <w:widowControl w:val="0"/>
              <w:rPr>
                <w:sz w:val="10"/>
                <w:szCs w:val="10"/>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506951">
            <w:pPr>
              <w:framePr w:wrap="notBeside" w:vAnchor="text" w:hAnchor="text" w:xAlign="center" w:y="1"/>
              <w:widowControl w:val="0"/>
              <w:rPr>
                <w:sz w:val="10"/>
                <w:szCs w:val="10"/>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9B2006">
            <w:pPr>
              <w:framePr w:wrap="notBeside" w:vAnchor="text" w:hAnchor="text" w:xAlign="center" w:y="1"/>
              <w:widowControl w:val="0"/>
              <w:ind w:right="81"/>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A4E67" w:rsidRDefault="00EA4E67" w:rsidP="00506951">
            <w:pPr>
              <w:framePr w:wrap="notBeside" w:vAnchor="text" w:hAnchor="text" w:xAlign="center" w:y="1"/>
              <w:widowControl w:val="0"/>
              <w:rPr>
                <w:sz w:val="10"/>
                <w:szCs w:val="10"/>
              </w:rPr>
            </w:pPr>
          </w:p>
        </w:tc>
      </w:tr>
    </w:tbl>
    <w:p w:rsidR="00EA4E67" w:rsidRDefault="00EA4E67" w:rsidP="00506951">
      <w:pPr>
        <w:widowControl w:val="0"/>
        <w:rPr>
          <w:sz w:val="2"/>
          <w:szCs w:val="2"/>
        </w:rPr>
      </w:pPr>
    </w:p>
    <w:p w:rsidR="00EA4E67" w:rsidRPr="009B2006" w:rsidRDefault="00EA4E67" w:rsidP="00506951">
      <w:pPr>
        <w:pStyle w:val="10"/>
        <w:widowControl w:val="0"/>
        <w:shd w:val="clear" w:color="auto" w:fill="auto"/>
        <w:spacing w:before="0" w:after="0" w:line="240" w:lineRule="auto"/>
        <w:ind w:left="20"/>
        <w:jc w:val="left"/>
        <w:rPr>
          <w:sz w:val="28"/>
        </w:rPr>
      </w:pPr>
      <w:r w:rsidRPr="009B2006">
        <w:rPr>
          <w:sz w:val="28"/>
        </w:rPr>
        <w:t>Подписной лист удостоверяю:</w:t>
      </w:r>
    </w:p>
    <w:p w:rsidR="00EA4E67" w:rsidRDefault="00EA4E67" w:rsidP="00506951">
      <w:pPr>
        <w:pStyle w:val="Bodytext40"/>
        <w:widowControl w:val="0"/>
        <w:shd w:val="clear" w:color="auto" w:fill="auto"/>
        <w:spacing w:before="0" w:after="0" w:line="240" w:lineRule="auto"/>
        <w:ind w:left="1980"/>
      </w:pPr>
    </w:p>
    <w:p w:rsidR="00EA4E67" w:rsidRPr="00D47F74" w:rsidRDefault="00EA4E67" w:rsidP="009B2006">
      <w:pPr>
        <w:pStyle w:val="Bodytext40"/>
        <w:widowControl w:val="0"/>
        <w:shd w:val="clear" w:color="auto" w:fill="auto"/>
        <w:spacing w:before="0" w:after="0" w:line="240" w:lineRule="auto"/>
        <w:jc w:val="center"/>
        <w:rPr>
          <w:i/>
          <w:sz w:val="18"/>
          <w:szCs w:val="18"/>
        </w:rPr>
      </w:pPr>
      <w:r w:rsidRPr="009B2006">
        <w:rPr>
          <w:sz w:val="24"/>
        </w:rPr>
        <w:t>(</w:t>
      </w:r>
      <w:r w:rsidRPr="00D47F74">
        <w:rPr>
          <w:i/>
          <w:sz w:val="18"/>
          <w:szCs w:val="18"/>
        </w:rPr>
        <w:t>Ф.И.О., серия, номер и дата выдачи паспорта или документа,</w:t>
      </w:r>
    </w:p>
    <w:p w:rsidR="00EA4E67" w:rsidRPr="00D47F74" w:rsidRDefault="00EA4E67" w:rsidP="009B2006">
      <w:pPr>
        <w:pStyle w:val="Bodytext40"/>
        <w:widowControl w:val="0"/>
        <w:shd w:val="clear" w:color="auto" w:fill="auto"/>
        <w:spacing w:before="0" w:after="0" w:line="240" w:lineRule="auto"/>
        <w:jc w:val="center"/>
        <w:rPr>
          <w:i/>
          <w:sz w:val="18"/>
          <w:szCs w:val="18"/>
        </w:rPr>
      </w:pPr>
      <w:r w:rsidRPr="00D47F74">
        <w:rPr>
          <w:i/>
          <w:sz w:val="18"/>
          <w:szCs w:val="18"/>
        </w:rPr>
        <w:t>его заменяющего, адрес места жительства лица, собиравшего</w:t>
      </w:r>
    </w:p>
    <w:p w:rsidR="00EA4E67" w:rsidRPr="00D47F74" w:rsidRDefault="00EA4E67" w:rsidP="009B2006">
      <w:pPr>
        <w:pStyle w:val="Bodytext40"/>
        <w:widowControl w:val="0"/>
        <w:shd w:val="clear" w:color="auto" w:fill="auto"/>
        <w:spacing w:before="0" w:after="0" w:line="240" w:lineRule="auto"/>
        <w:jc w:val="center"/>
        <w:rPr>
          <w:i/>
          <w:sz w:val="18"/>
          <w:szCs w:val="18"/>
        </w:rPr>
      </w:pPr>
      <w:r w:rsidRPr="00D47F74">
        <w:rPr>
          <w:i/>
          <w:sz w:val="18"/>
          <w:szCs w:val="18"/>
        </w:rPr>
        <w:t>подписи, его подпись и дата ее внесения)</w:t>
      </w:r>
    </w:p>
    <w:p w:rsidR="00EA4E67" w:rsidRDefault="00EA4E67" w:rsidP="00506951">
      <w:pPr>
        <w:widowControl w:val="0"/>
      </w:pPr>
    </w:p>
    <w:p w:rsidR="00EA4E67" w:rsidRPr="007017AA" w:rsidRDefault="00EA4E67" w:rsidP="00777BD4">
      <w:pPr>
        <w:widowControl w:val="0"/>
        <w:jc w:val="right"/>
      </w:pPr>
      <w:r>
        <w:t>».</w:t>
      </w:r>
    </w:p>
    <w:sectPr w:rsidR="00EA4E67" w:rsidRPr="007017AA" w:rsidSect="009C1E32">
      <w:headerReference w:type="default" r:id="rId11"/>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67" w:rsidRDefault="00EA4E67">
      <w:r>
        <w:separator/>
      </w:r>
    </w:p>
  </w:endnote>
  <w:endnote w:type="continuationSeparator" w:id="0">
    <w:p w:rsidR="00EA4E67" w:rsidRDefault="00EA4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67" w:rsidRDefault="00EA4E67">
      <w:r>
        <w:separator/>
      </w:r>
    </w:p>
  </w:footnote>
  <w:footnote w:type="continuationSeparator" w:id="0">
    <w:p w:rsidR="00EA4E67" w:rsidRDefault="00EA4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67" w:rsidRPr="00D47F74" w:rsidRDefault="00EA4E67">
    <w:pPr>
      <w:pStyle w:val="Header"/>
      <w:jc w:val="center"/>
      <w:rPr>
        <w:sz w:val="22"/>
        <w:szCs w:val="22"/>
      </w:rPr>
    </w:pPr>
    <w:r w:rsidRPr="00D47F74">
      <w:rPr>
        <w:sz w:val="22"/>
        <w:szCs w:val="22"/>
      </w:rPr>
      <w:fldChar w:fldCharType="begin"/>
    </w:r>
    <w:r w:rsidRPr="00D47F74">
      <w:rPr>
        <w:sz w:val="22"/>
        <w:szCs w:val="22"/>
      </w:rPr>
      <w:instrText>PAGE   \* MERGEFORMAT</w:instrText>
    </w:r>
    <w:r w:rsidRPr="00D47F74">
      <w:rPr>
        <w:sz w:val="22"/>
        <w:szCs w:val="22"/>
      </w:rPr>
      <w:fldChar w:fldCharType="separate"/>
    </w:r>
    <w:r>
      <w:rPr>
        <w:noProof/>
        <w:sz w:val="22"/>
        <w:szCs w:val="22"/>
      </w:rPr>
      <w:t>6</w:t>
    </w:r>
    <w:r w:rsidRPr="00D47F74">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206"/>
    <w:multiLevelType w:val="multilevel"/>
    <w:tmpl w:val="E7DEE492"/>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15B15672"/>
    <w:multiLevelType w:val="hybridMultilevel"/>
    <w:tmpl w:val="6AF4B1F2"/>
    <w:lvl w:ilvl="0" w:tplc="7CAEC432">
      <w:start w:val="1"/>
      <w:numFmt w:val="decimal"/>
      <w:lvlText w:val="%1."/>
      <w:lvlJc w:val="left"/>
      <w:pPr>
        <w:ind w:left="1755" w:hanging="10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133607F"/>
    <w:multiLevelType w:val="hybridMultilevel"/>
    <w:tmpl w:val="7A8CD7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ADF745D"/>
    <w:multiLevelType w:val="hybridMultilevel"/>
    <w:tmpl w:val="C902F5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4321E11"/>
    <w:multiLevelType w:val="hybridMultilevel"/>
    <w:tmpl w:val="91B08E0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F873E68"/>
    <w:multiLevelType w:val="multilevel"/>
    <w:tmpl w:val="E1B0DFC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2263596"/>
    <w:multiLevelType w:val="hybridMultilevel"/>
    <w:tmpl w:val="6CBE0D54"/>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630AFB"/>
    <w:multiLevelType w:val="multilevel"/>
    <w:tmpl w:val="D5F84CFE"/>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680"/>
        </w:tabs>
        <w:ind w:left="1680" w:hanging="720"/>
      </w:pPr>
      <w:rPr>
        <w:rFonts w:cs="Times New Roman" w:hint="default"/>
      </w:rPr>
    </w:lvl>
    <w:lvl w:ilvl="2">
      <w:start w:val="1"/>
      <w:numFmt w:val="decimal"/>
      <w:lvlText w:val="%1.%2.%3."/>
      <w:lvlJc w:val="left"/>
      <w:pPr>
        <w:tabs>
          <w:tab w:val="num" w:pos="2640"/>
        </w:tabs>
        <w:ind w:left="264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920"/>
        </w:tabs>
        <w:ind w:left="4920" w:hanging="1080"/>
      </w:pPr>
      <w:rPr>
        <w:rFonts w:cs="Times New Roman" w:hint="default"/>
      </w:rPr>
    </w:lvl>
    <w:lvl w:ilvl="5">
      <w:start w:val="1"/>
      <w:numFmt w:val="decimal"/>
      <w:lvlText w:val="%1.%2.%3.%4.%5.%6."/>
      <w:lvlJc w:val="left"/>
      <w:pPr>
        <w:tabs>
          <w:tab w:val="num" w:pos="6240"/>
        </w:tabs>
        <w:ind w:left="6240" w:hanging="1440"/>
      </w:pPr>
      <w:rPr>
        <w:rFonts w:cs="Times New Roman" w:hint="default"/>
      </w:rPr>
    </w:lvl>
    <w:lvl w:ilvl="6">
      <w:start w:val="1"/>
      <w:numFmt w:val="decimal"/>
      <w:lvlText w:val="%1.%2.%3.%4.%5.%6.%7."/>
      <w:lvlJc w:val="left"/>
      <w:pPr>
        <w:tabs>
          <w:tab w:val="num" w:pos="7560"/>
        </w:tabs>
        <w:ind w:left="7560" w:hanging="1800"/>
      </w:pPr>
      <w:rPr>
        <w:rFonts w:cs="Times New Roman" w:hint="default"/>
      </w:rPr>
    </w:lvl>
    <w:lvl w:ilvl="7">
      <w:start w:val="1"/>
      <w:numFmt w:val="decimal"/>
      <w:lvlText w:val="%1.%2.%3.%4.%5.%6.%7.%8."/>
      <w:lvlJc w:val="left"/>
      <w:pPr>
        <w:tabs>
          <w:tab w:val="num" w:pos="8520"/>
        </w:tabs>
        <w:ind w:left="8520" w:hanging="1800"/>
      </w:pPr>
      <w:rPr>
        <w:rFonts w:cs="Times New Roman" w:hint="default"/>
      </w:rPr>
    </w:lvl>
    <w:lvl w:ilvl="8">
      <w:start w:val="1"/>
      <w:numFmt w:val="decimal"/>
      <w:lvlText w:val="%1.%2.%3.%4.%5.%6.%7.%8.%9."/>
      <w:lvlJc w:val="left"/>
      <w:pPr>
        <w:tabs>
          <w:tab w:val="num" w:pos="9840"/>
        </w:tabs>
        <w:ind w:left="9840" w:hanging="2160"/>
      </w:pPr>
      <w:rPr>
        <w:rFonts w:cs="Times New Roman" w:hint="default"/>
      </w:rPr>
    </w:lvl>
  </w:abstractNum>
  <w:abstractNum w:abstractNumId="8">
    <w:nsid w:val="661462B8"/>
    <w:multiLevelType w:val="multilevel"/>
    <w:tmpl w:val="E782F5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9B46897"/>
    <w:multiLevelType w:val="hybridMultilevel"/>
    <w:tmpl w:val="A0624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3"/>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456"/>
    <w:rsid w:val="00003CEE"/>
    <w:rsid w:val="000074CA"/>
    <w:rsid w:val="00014352"/>
    <w:rsid w:val="00027DD2"/>
    <w:rsid w:val="000310BF"/>
    <w:rsid w:val="00033259"/>
    <w:rsid w:val="000349B0"/>
    <w:rsid w:val="00035620"/>
    <w:rsid w:val="00040BC6"/>
    <w:rsid w:val="00041CB7"/>
    <w:rsid w:val="00052AD1"/>
    <w:rsid w:val="00060759"/>
    <w:rsid w:val="00071BD2"/>
    <w:rsid w:val="00075648"/>
    <w:rsid w:val="0009426C"/>
    <w:rsid w:val="000A2957"/>
    <w:rsid w:val="000A7A79"/>
    <w:rsid w:val="000B2A89"/>
    <w:rsid w:val="000B4BB1"/>
    <w:rsid w:val="000C3019"/>
    <w:rsid w:val="000C53D5"/>
    <w:rsid w:val="000C76DA"/>
    <w:rsid w:val="000C7ED6"/>
    <w:rsid w:val="000D2271"/>
    <w:rsid w:val="000D3FCB"/>
    <w:rsid w:val="000D59A2"/>
    <w:rsid w:val="000E04E2"/>
    <w:rsid w:val="000E5298"/>
    <w:rsid w:val="000E52B1"/>
    <w:rsid w:val="000E5F2F"/>
    <w:rsid w:val="000F2A38"/>
    <w:rsid w:val="000F31A6"/>
    <w:rsid w:val="000F4CCB"/>
    <w:rsid w:val="00101C24"/>
    <w:rsid w:val="001020CA"/>
    <w:rsid w:val="001025CC"/>
    <w:rsid w:val="00102A0A"/>
    <w:rsid w:val="001114AF"/>
    <w:rsid w:val="00111D70"/>
    <w:rsid w:val="00115E0D"/>
    <w:rsid w:val="001177AC"/>
    <w:rsid w:val="00123263"/>
    <w:rsid w:val="00124FE9"/>
    <w:rsid w:val="00133998"/>
    <w:rsid w:val="00135B86"/>
    <w:rsid w:val="00137B26"/>
    <w:rsid w:val="001420F2"/>
    <w:rsid w:val="00150231"/>
    <w:rsid w:val="00156490"/>
    <w:rsid w:val="00160712"/>
    <w:rsid w:val="00171596"/>
    <w:rsid w:val="001754E1"/>
    <w:rsid w:val="0018210D"/>
    <w:rsid w:val="00191261"/>
    <w:rsid w:val="00195EE9"/>
    <w:rsid w:val="001968F2"/>
    <w:rsid w:val="00197D5D"/>
    <w:rsid w:val="001A0552"/>
    <w:rsid w:val="001A05C1"/>
    <w:rsid w:val="001A0ECA"/>
    <w:rsid w:val="001A3F2B"/>
    <w:rsid w:val="001A45B9"/>
    <w:rsid w:val="001A67C2"/>
    <w:rsid w:val="001D2486"/>
    <w:rsid w:val="001D7161"/>
    <w:rsid w:val="001E2429"/>
    <w:rsid w:val="00203D5A"/>
    <w:rsid w:val="00212873"/>
    <w:rsid w:val="002160E8"/>
    <w:rsid w:val="002213C5"/>
    <w:rsid w:val="00227BAF"/>
    <w:rsid w:val="00240CED"/>
    <w:rsid w:val="00241E08"/>
    <w:rsid w:val="002735DC"/>
    <w:rsid w:val="00273FDF"/>
    <w:rsid w:val="00275F66"/>
    <w:rsid w:val="0027627D"/>
    <w:rsid w:val="002762AA"/>
    <w:rsid w:val="002772D6"/>
    <w:rsid w:val="00285734"/>
    <w:rsid w:val="0029086B"/>
    <w:rsid w:val="00296833"/>
    <w:rsid w:val="00297A2E"/>
    <w:rsid w:val="002A525A"/>
    <w:rsid w:val="002B56EF"/>
    <w:rsid w:val="002C2FEC"/>
    <w:rsid w:val="002E3D5E"/>
    <w:rsid w:val="002E659A"/>
    <w:rsid w:val="002E6DA3"/>
    <w:rsid w:val="002F112A"/>
    <w:rsid w:val="002F2AE1"/>
    <w:rsid w:val="002F4B4C"/>
    <w:rsid w:val="00303CDF"/>
    <w:rsid w:val="00304B9F"/>
    <w:rsid w:val="00322314"/>
    <w:rsid w:val="00324217"/>
    <w:rsid w:val="00327559"/>
    <w:rsid w:val="00331BBA"/>
    <w:rsid w:val="00336437"/>
    <w:rsid w:val="00340879"/>
    <w:rsid w:val="003414C8"/>
    <w:rsid w:val="003448E7"/>
    <w:rsid w:val="0034707A"/>
    <w:rsid w:val="00361632"/>
    <w:rsid w:val="00366AC5"/>
    <w:rsid w:val="00366B2E"/>
    <w:rsid w:val="00370446"/>
    <w:rsid w:val="00374BC6"/>
    <w:rsid w:val="00380BD1"/>
    <w:rsid w:val="00390193"/>
    <w:rsid w:val="003B33D4"/>
    <w:rsid w:val="003C0F8B"/>
    <w:rsid w:val="003D11C7"/>
    <w:rsid w:val="003D326B"/>
    <w:rsid w:val="003E4833"/>
    <w:rsid w:val="003E4FB2"/>
    <w:rsid w:val="003E59C1"/>
    <w:rsid w:val="003E6591"/>
    <w:rsid w:val="003E7770"/>
    <w:rsid w:val="003F57E1"/>
    <w:rsid w:val="00404616"/>
    <w:rsid w:val="00412843"/>
    <w:rsid w:val="00415C32"/>
    <w:rsid w:val="004161D7"/>
    <w:rsid w:val="00422B8E"/>
    <w:rsid w:val="004272D1"/>
    <w:rsid w:val="00434A70"/>
    <w:rsid w:val="004456A6"/>
    <w:rsid w:val="004619B9"/>
    <w:rsid w:val="004636E1"/>
    <w:rsid w:val="004704F0"/>
    <w:rsid w:val="004738FD"/>
    <w:rsid w:val="00474761"/>
    <w:rsid w:val="0048557E"/>
    <w:rsid w:val="00486A33"/>
    <w:rsid w:val="00486F14"/>
    <w:rsid w:val="00490BC0"/>
    <w:rsid w:val="00491340"/>
    <w:rsid w:val="004923F6"/>
    <w:rsid w:val="00494D48"/>
    <w:rsid w:val="004973AC"/>
    <w:rsid w:val="004B1877"/>
    <w:rsid w:val="004B783D"/>
    <w:rsid w:val="004C0452"/>
    <w:rsid w:val="004D5B81"/>
    <w:rsid w:val="004D66B7"/>
    <w:rsid w:val="004E4389"/>
    <w:rsid w:val="004E45BD"/>
    <w:rsid w:val="004F0275"/>
    <w:rsid w:val="004F4A01"/>
    <w:rsid w:val="004F4C37"/>
    <w:rsid w:val="004F7781"/>
    <w:rsid w:val="0050146B"/>
    <w:rsid w:val="00501D92"/>
    <w:rsid w:val="00506951"/>
    <w:rsid w:val="00506CF6"/>
    <w:rsid w:val="00510ADB"/>
    <w:rsid w:val="005156ED"/>
    <w:rsid w:val="0051656B"/>
    <w:rsid w:val="005179A2"/>
    <w:rsid w:val="00523771"/>
    <w:rsid w:val="00534591"/>
    <w:rsid w:val="005368E0"/>
    <w:rsid w:val="00540A09"/>
    <w:rsid w:val="00567506"/>
    <w:rsid w:val="0057225C"/>
    <w:rsid w:val="005765CB"/>
    <w:rsid w:val="00576B04"/>
    <w:rsid w:val="00576F62"/>
    <w:rsid w:val="00576FAB"/>
    <w:rsid w:val="00584121"/>
    <w:rsid w:val="005925CE"/>
    <w:rsid w:val="005944C5"/>
    <w:rsid w:val="005946B7"/>
    <w:rsid w:val="005949E4"/>
    <w:rsid w:val="005A1559"/>
    <w:rsid w:val="005A461A"/>
    <w:rsid w:val="005A6578"/>
    <w:rsid w:val="005B0223"/>
    <w:rsid w:val="005B07C5"/>
    <w:rsid w:val="005B2D5C"/>
    <w:rsid w:val="005B7378"/>
    <w:rsid w:val="005C09D3"/>
    <w:rsid w:val="005C3136"/>
    <w:rsid w:val="005C688F"/>
    <w:rsid w:val="005C70B2"/>
    <w:rsid w:val="005D51E3"/>
    <w:rsid w:val="005E2FE7"/>
    <w:rsid w:val="00602312"/>
    <w:rsid w:val="00605E8D"/>
    <w:rsid w:val="006119AA"/>
    <w:rsid w:val="00613DE2"/>
    <w:rsid w:val="006166C4"/>
    <w:rsid w:val="00622C60"/>
    <w:rsid w:val="00626D85"/>
    <w:rsid w:val="00637C8D"/>
    <w:rsid w:val="006429A7"/>
    <w:rsid w:val="00642EAD"/>
    <w:rsid w:val="00652543"/>
    <w:rsid w:val="00652B7B"/>
    <w:rsid w:val="0066494D"/>
    <w:rsid w:val="00665DB8"/>
    <w:rsid w:val="006667BF"/>
    <w:rsid w:val="0066757B"/>
    <w:rsid w:val="006723B2"/>
    <w:rsid w:val="00674073"/>
    <w:rsid w:val="006759BC"/>
    <w:rsid w:val="00683A17"/>
    <w:rsid w:val="00687BDC"/>
    <w:rsid w:val="00692713"/>
    <w:rsid w:val="00692EED"/>
    <w:rsid w:val="006A12CD"/>
    <w:rsid w:val="006A4FF3"/>
    <w:rsid w:val="006A56EF"/>
    <w:rsid w:val="006B1976"/>
    <w:rsid w:val="006B2CEC"/>
    <w:rsid w:val="006B4FEF"/>
    <w:rsid w:val="006C2772"/>
    <w:rsid w:val="006C2EDD"/>
    <w:rsid w:val="006C6F65"/>
    <w:rsid w:val="006D58F3"/>
    <w:rsid w:val="006D68EE"/>
    <w:rsid w:val="006D6A4E"/>
    <w:rsid w:val="006E5CBD"/>
    <w:rsid w:val="006F2893"/>
    <w:rsid w:val="006F4B56"/>
    <w:rsid w:val="006F6A17"/>
    <w:rsid w:val="007017AA"/>
    <w:rsid w:val="00702BEA"/>
    <w:rsid w:val="00712735"/>
    <w:rsid w:val="00712986"/>
    <w:rsid w:val="00715047"/>
    <w:rsid w:val="007151AE"/>
    <w:rsid w:val="0071680B"/>
    <w:rsid w:val="00746A48"/>
    <w:rsid w:val="00747561"/>
    <w:rsid w:val="00751220"/>
    <w:rsid w:val="00751ADE"/>
    <w:rsid w:val="00752368"/>
    <w:rsid w:val="007550E9"/>
    <w:rsid w:val="007567C8"/>
    <w:rsid w:val="007578AE"/>
    <w:rsid w:val="007737AA"/>
    <w:rsid w:val="00777496"/>
    <w:rsid w:val="00777BD4"/>
    <w:rsid w:val="00780C87"/>
    <w:rsid w:val="0078470C"/>
    <w:rsid w:val="007855F9"/>
    <w:rsid w:val="00787382"/>
    <w:rsid w:val="00790039"/>
    <w:rsid w:val="00794EA4"/>
    <w:rsid w:val="00797FB3"/>
    <w:rsid w:val="007A34FF"/>
    <w:rsid w:val="007B243B"/>
    <w:rsid w:val="007C452A"/>
    <w:rsid w:val="007C5A45"/>
    <w:rsid w:val="007C5EA2"/>
    <w:rsid w:val="007D00F0"/>
    <w:rsid w:val="007D3916"/>
    <w:rsid w:val="007D784E"/>
    <w:rsid w:val="007E73A7"/>
    <w:rsid w:val="007F3994"/>
    <w:rsid w:val="00802C69"/>
    <w:rsid w:val="0080368C"/>
    <w:rsid w:val="00810141"/>
    <w:rsid w:val="008103FA"/>
    <w:rsid w:val="00812699"/>
    <w:rsid w:val="00822480"/>
    <w:rsid w:val="0082303E"/>
    <w:rsid w:val="00823374"/>
    <w:rsid w:val="008351E5"/>
    <w:rsid w:val="0083592B"/>
    <w:rsid w:val="00836F08"/>
    <w:rsid w:val="00842AC1"/>
    <w:rsid w:val="00861723"/>
    <w:rsid w:val="0086177A"/>
    <w:rsid w:val="00862E42"/>
    <w:rsid w:val="0086334B"/>
    <w:rsid w:val="008653AA"/>
    <w:rsid w:val="008721FB"/>
    <w:rsid w:val="008724E3"/>
    <w:rsid w:val="008A1718"/>
    <w:rsid w:val="008A1B24"/>
    <w:rsid w:val="008A2EE7"/>
    <w:rsid w:val="008A31E8"/>
    <w:rsid w:val="008B4065"/>
    <w:rsid w:val="008B7C4B"/>
    <w:rsid w:val="008C18A8"/>
    <w:rsid w:val="008C602F"/>
    <w:rsid w:val="008D3831"/>
    <w:rsid w:val="008D51C8"/>
    <w:rsid w:val="008E2263"/>
    <w:rsid w:val="008E7532"/>
    <w:rsid w:val="008F0B16"/>
    <w:rsid w:val="008F38AC"/>
    <w:rsid w:val="008F40CC"/>
    <w:rsid w:val="00901CF5"/>
    <w:rsid w:val="00906FE7"/>
    <w:rsid w:val="00910231"/>
    <w:rsid w:val="009156D2"/>
    <w:rsid w:val="009234C7"/>
    <w:rsid w:val="0092480A"/>
    <w:rsid w:val="00925EE5"/>
    <w:rsid w:val="00927D6A"/>
    <w:rsid w:val="0093056B"/>
    <w:rsid w:val="00930D17"/>
    <w:rsid w:val="0093104A"/>
    <w:rsid w:val="00932B57"/>
    <w:rsid w:val="00933F84"/>
    <w:rsid w:val="00936A50"/>
    <w:rsid w:val="00941BDA"/>
    <w:rsid w:val="0094218E"/>
    <w:rsid w:val="00942EF5"/>
    <w:rsid w:val="0094394D"/>
    <w:rsid w:val="00944929"/>
    <w:rsid w:val="009518BA"/>
    <w:rsid w:val="00952429"/>
    <w:rsid w:val="009525AC"/>
    <w:rsid w:val="00956486"/>
    <w:rsid w:val="00960759"/>
    <w:rsid w:val="009639C4"/>
    <w:rsid w:val="009661E9"/>
    <w:rsid w:val="00967A4F"/>
    <w:rsid w:val="009703CA"/>
    <w:rsid w:val="00974603"/>
    <w:rsid w:val="009746EF"/>
    <w:rsid w:val="009802CB"/>
    <w:rsid w:val="00986E4E"/>
    <w:rsid w:val="00991877"/>
    <w:rsid w:val="0099375A"/>
    <w:rsid w:val="00997696"/>
    <w:rsid w:val="009A357F"/>
    <w:rsid w:val="009A38B8"/>
    <w:rsid w:val="009A3A76"/>
    <w:rsid w:val="009A5644"/>
    <w:rsid w:val="009B2006"/>
    <w:rsid w:val="009B2EA8"/>
    <w:rsid w:val="009B6E17"/>
    <w:rsid w:val="009C1E32"/>
    <w:rsid w:val="009E106F"/>
    <w:rsid w:val="009E6A3F"/>
    <w:rsid w:val="009F4D4C"/>
    <w:rsid w:val="009F75B8"/>
    <w:rsid w:val="00A031CA"/>
    <w:rsid w:val="00A05032"/>
    <w:rsid w:val="00A074D6"/>
    <w:rsid w:val="00A12105"/>
    <w:rsid w:val="00A1247C"/>
    <w:rsid w:val="00A14486"/>
    <w:rsid w:val="00A17D38"/>
    <w:rsid w:val="00A215C0"/>
    <w:rsid w:val="00A25113"/>
    <w:rsid w:val="00A3143D"/>
    <w:rsid w:val="00A37FA9"/>
    <w:rsid w:val="00A4097F"/>
    <w:rsid w:val="00A42646"/>
    <w:rsid w:val="00A516BD"/>
    <w:rsid w:val="00A6133F"/>
    <w:rsid w:val="00A63F7C"/>
    <w:rsid w:val="00A7292B"/>
    <w:rsid w:val="00A77C7F"/>
    <w:rsid w:val="00A80E81"/>
    <w:rsid w:val="00A83929"/>
    <w:rsid w:val="00A91B46"/>
    <w:rsid w:val="00A961FC"/>
    <w:rsid w:val="00AA4423"/>
    <w:rsid w:val="00AA5D99"/>
    <w:rsid w:val="00AB5A8B"/>
    <w:rsid w:val="00AB68DD"/>
    <w:rsid w:val="00AC428B"/>
    <w:rsid w:val="00AC7506"/>
    <w:rsid w:val="00AD3ACE"/>
    <w:rsid w:val="00AD3BCD"/>
    <w:rsid w:val="00AD3BF8"/>
    <w:rsid w:val="00AD54C3"/>
    <w:rsid w:val="00AD6E65"/>
    <w:rsid w:val="00AE2587"/>
    <w:rsid w:val="00AE7B6A"/>
    <w:rsid w:val="00AF0F30"/>
    <w:rsid w:val="00AF5963"/>
    <w:rsid w:val="00AF6575"/>
    <w:rsid w:val="00AF7398"/>
    <w:rsid w:val="00B0054E"/>
    <w:rsid w:val="00B04E17"/>
    <w:rsid w:val="00B15B2A"/>
    <w:rsid w:val="00B15F32"/>
    <w:rsid w:val="00B2794A"/>
    <w:rsid w:val="00B353C5"/>
    <w:rsid w:val="00B3680E"/>
    <w:rsid w:val="00B37A88"/>
    <w:rsid w:val="00B4047A"/>
    <w:rsid w:val="00B449E7"/>
    <w:rsid w:val="00B55F8D"/>
    <w:rsid w:val="00B65BAB"/>
    <w:rsid w:val="00B803CB"/>
    <w:rsid w:val="00B815BA"/>
    <w:rsid w:val="00B90667"/>
    <w:rsid w:val="00B938AB"/>
    <w:rsid w:val="00BA67CE"/>
    <w:rsid w:val="00BB1552"/>
    <w:rsid w:val="00BB187C"/>
    <w:rsid w:val="00BB4E17"/>
    <w:rsid w:val="00BC2299"/>
    <w:rsid w:val="00BC7CEA"/>
    <w:rsid w:val="00BD0D61"/>
    <w:rsid w:val="00BD6B18"/>
    <w:rsid w:val="00BD6B24"/>
    <w:rsid w:val="00BE0B1E"/>
    <w:rsid w:val="00BE12E4"/>
    <w:rsid w:val="00BE5498"/>
    <w:rsid w:val="00BF311A"/>
    <w:rsid w:val="00C04D4E"/>
    <w:rsid w:val="00C31EE8"/>
    <w:rsid w:val="00C340E6"/>
    <w:rsid w:val="00C341A1"/>
    <w:rsid w:val="00C47A5D"/>
    <w:rsid w:val="00C554C6"/>
    <w:rsid w:val="00C56BEA"/>
    <w:rsid w:val="00C647EA"/>
    <w:rsid w:val="00C73D2B"/>
    <w:rsid w:val="00C75D99"/>
    <w:rsid w:val="00C8603B"/>
    <w:rsid w:val="00CA0AA8"/>
    <w:rsid w:val="00CA6A87"/>
    <w:rsid w:val="00CA7AE1"/>
    <w:rsid w:val="00CC6A8D"/>
    <w:rsid w:val="00CE3F50"/>
    <w:rsid w:val="00CE74BE"/>
    <w:rsid w:val="00D0508F"/>
    <w:rsid w:val="00D11A49"/>
    <w:rsid w:val="00D12C28"/>
    <w:rsid w:val="00D1745B"/>
    <w:rsid w:val="00D23456"/>
    <w:rsid w:val="00D2557E"/>
    <w:rsid w:val="00D25F68"/>
    <w:rsid w:val="00D36076"/>
    <w:rsid w:val="00D403D9"/>
    <w:rsid w:val="00D44F59"/>
    <w:rsid w:val="00D47F74"/>
    <w:rsid w:val="00D54715"/>
    <w:rsid w:val="00D56A68"/>
    <w:rsid w:val="00D7301E"/>
    <w:rsid w:val="00D74C1F"/>
    <w:rsid w:val="00D76646"/>
    <w:rsid w:val="00D82851"/>
    <w:rsid w:val="00D87720"/>
    <w:rsid w:val="00DB24E5"/>
    <w:rsid w:val="00DB30D6"/>
    <w:rsid w:val="00DC289F"/>
    <w:rsid w:val="00DC3EB8"/>
    <w:rsid w:val="00DC7476"/>
    <w:rsid w:val="00DD2C67"/>
    <w:rsid w:val="00DD70EC"/>
    <w:rsid w:val="00DE10FD"/>
    <w:rsid w:val="00DE4DEF"/>
    <w:rsid w:val="00DE5798"/>
    <w:rsid w:val="00DE59C6"/>
    <w:rsid w:val="00DF2A7D"/>
    <w:rsid w:val="00E02AD9"/>
    <w:rsid w:val="00E11202"/>
    <w:rsid w:val="00E14A13"/>
    <w:rsid w:val="00E15D3B"/>
    <w:rsid w:val="00E2453B"/>
    <w:rsid w:val="00E25810"/>
    <w:rsid w:val="00E3273B"/>
    <w:rsid w:val="00E34308"/>
    <w:rsid w:val="00E36140"/>
    <w:rsid w:val="00E44928"/>
    <w:rsid w:val="00E47021"/>
    <w:rsid w:val="00E500A7"/>
    <w:rsid w:val="00E501CA"/>
    <w:rsid w:val="00E54F9F"/>
    <w:rsid w:val="00E55904"/>
    <w:rsid w:val="00E5771F"/>
    <w:rsid w:val="00E64762"/>
    <w:rsid w:val="00E7178D"/>
    <w:rsid w:val="00E71FD8"/>
    <w:rsid w:val="00E72210"/>
    <w:rsid w:val="00E7452C"/>
    <w:rsid w:val="00E93992"/>
    <w:rsid w:val="00E94441"/>
    <w:rsid w:val="00E95993"/>
    <w:rsid w:val="00EA1C4A"/>
    <w:rsid w:val="00EA4E67"/>
    <w:rsid w:val="00EA60B2"/>
    <w:rsid w:val="00EA6E09"/>
    <w:rsid w:val="00EB1B6F"/>
    <w:rsid w:val="00EB4083"/>
    <w:rsid w:val="00EB4581"/>
    <w:rsid w:val="00EC18A4"/>
    <w:rsid w:val="00EC637A"/>
    <w:rsid w:val="00ED19A1"/>
    <w:rsid w:val="00ED1A60"/>
    <w:rsid w:val="00ED30CB"/>
    <w:rsid w:val="00ED5AED"/>
    <w:rsid w:val="00EE5573"/>
    <w:rsid w:val="00EF4279"/>
    <w:rsid w:val="00F07D2E"/>
    <w:rsid w:val="00F10720"/>
    <w:rsid w:val="00F111DF"/>
    <w:rsid w:val="00F123D0"/>
    <w:rsid w:val="00F14789"/>
    <w:rsid w:val="00F212D2"/>
    <w:rsid w:val="00F23946"/>
    <w:rsid w:val="00F30A9D"/>
    <w:rsid w:val="00F32CAC"/>
    <w:rsid w:val="00F35FE9"/>
    <w:rsid w:val="00F3717F"/>
    <w:rsid w:val="00F433B3"/>
    <w:rsid w:val="00F51EA7"/>
    <w:rsid w:val="00F63EE5"/>
    <w:rsid w:val="00F648CE"/>
    <w:rsid w:val="00F72647"/>
    <w:rsid w:val="00F76F50"/>
    <w:rsid w:val="00F85F71"/>
    <w:rsid w:val="00F91FEA"/>
    <w:rsid w:val="00FA1878"/>
    <w:rsid w:val="00FA4477"/>
    <w:rsid w:val="00FB023D"/>
    <w:rsid w:val="00FC1F10"/>
    <w:rsid w:val="00FC26D6"/>
    <w:rsid w:val="00FC422F"/>
    <w:rsid w:val="00FD34C0"/>
    <w:rsid w:val="00FD534D"/>
    <w:rsid w:val="00FD6BB0"/>
    <w:rsid w:val="00FE63B5"/>
    <w:rsid w:val="00FE7144"/>
    <w:rsid w:val="00FE7DF8"/>
    <w:rsid w:val="00FF501F"/>
    <w:rsid w:val="00FF6C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99"/>
    <w:rPr>
      <w:sz w:val="28"/>
      <w:szCs w:val="28"/>
    </w:rPr>
  </w:style>
  <w:style w:type="paragraph" w:styleId="Heading1">
    <w:name w:val="heading 1"/>
    <w:basedOn w:val="Normal"/>
    <w:next w:val="Normal"/>
    <w:link w:val="Heading1Char"/>
    <w:uiPriority w:val="99"/>
    <w:qFormat/>
    <w:rsid w:val="0066494D"/>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Heading2">
    <w:name w:val="heading 2"/>
    <w:basedOn w:val="Normal"/>
    <w:next w:val="Normal"/>
    <w:link w:val="Heading2Char"/>
    <w:uiPriority w:val="99"/>
    <w:qFormat/>
    <w:rsid w:val="00901CF5"/>
    <w:pPr>
      <w:keepNext/>
      <w:spacing w:before="240" w:after="60"/>
      <w:outlineLvl w:val="1"/>
    </w:pPr>
    <w:rPr>
      <w:rFonts w:ascii="Arial" w:hAnsi="Arial" w:cs="Arial"/>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94D"/>
    <w:rPr>
      <w:rFonts w:ascii="Arial" w:hAnsi="Arial"/>
      <w:b/>
      <w:color w:val="000080"/>
      <w:lang w:val="ru-RU" w:eastAsia="ru-RU"/>
    </w:rPr>
  </w:style>
  <w:style w:type="character" w:customStyle="1" w:styleId="Heading2Char">
    <w:name w:val="Heading 2 Char"/>
    <w:basedOn w:val="DefaultParagraphFont"/>
    <w:link w:val="Heading2"/>
    <w:uiPriority w:val="9"/>
    <w:semiHidden/>
    <w:rsid w:val="002059A4"/>
    <w:rPr>
      <w:rFonts w:asciiTheme="majorHAnsi" w:eastAsiaTheme="majorEastAsia" w:hAnsiTheme="majorHAnsi" w:cstheme="majorBidi"/>
      <w:b/>
      <w:bCs/>
      <w:i/>
      <w:iCs/>
      <w:sz w:val="28"/>
      <w:szCs w:val="28"/>
    </w:rPr>
  </w:style>
  <w:style w:type="table" w:styleId="TableGrid">
    <w:name w:val="Table Grid"/>
    <w:basedOn w:val="TableNormal"/>
    <w:uiPriority w:val="99"/>
    <w:rsid w:val="00D234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8210D"/>
    <w:pPr>
      <w:ind w:firstLine="1080"/>
    </w:pPr>
    <w:rPr>
      <w:sz w:val="24"/>
      <w:szCs w:val="24"/>
    </w:rPr>
  </w:style>
  <w:style w:type="character" w:customStyle="1" w:styleId="BodyTextIndentChar">
    <w:name w:val="Body Text Indent Char"/>
    <w:basedOn w:val="DefaultParagraphFont"/>
    <w:link w:val="BodyTextIndent"/>
    <w:uiPriority w:val="99"/>
    <w:semiHidden/>
    <w:rsid w:val="002059A4"/>
    <w:rPr>
      <w:sz w:val="28"/>
      <w:szCs w:val="28"/>
    </w:rPr>
  </w:style>
  <w:style w:type="paragraph" w:styleId="BalloonText">
    <w:name w:val="Balloon Text"/>
    <w:basedOn w:val="Normal"/>
    <w:link w:val="BalloonTextChar"/>
    <w:uiPriority w:val="99"/>
    <w:semiHidden/>
    <w:rsid w:val="00DE4DEF"/>
    <w:rPr>
      <w:rFonts w:ascii="Tahoma" w:hAnsi="Tahoma" w:cs="Tahoma"/>
      <w:sz w:val="16"/>
      <w:szCs w:val="16"/>
    </w:rPr>
  </w:style>
  <w:style w:type="character" w:customStyle="1" w:styleId="BalloonTextChar">
    <w:name w:val="Balloon Text Char"/>
    <w:basedOn w:val="DefaultParagraphFont"/>
    <w:link w:val="BalloonText"/>
    <w:uiPriority w:val="99"/>
    <w:semiHidden/>
    <w:rsid w:val="002059A4"/>
    <w:rPr>
      <w:sz w:val="0"/>
      <w:szCs w:val="0"/>
    </w:rPr>
  </w:style>
  <w:style w:type="paragraph" w:customStyle="1" w:styleId="a">
    <w:name w:val="Таблицы (моноширинный)"/>
    <w:basedOn w:val="Normal"/>
    <w:next w:val="Normal"/>
    <w:uiPriority w:val="99"/>
    <w:rsid w:val="0066494D"/>
    <w:pPr>
      <w:widowControl w:val="0"/>
      <w:autoSpaceDE w:val="0"/>
      <w:autoSpaceDN w:val="0"/>
      <w:adjustRightInd w:val="0"/>
      <w:jc w:val="both"/>
    </w:pPr>
    <w:rPr>
      <w:rFonts w:ascii="Courier New" w:hAnsi="Courier New" w:cs="Courier New"/>
      <w:sz w:val="20"/>
      <w:szCs w:val="20"/>
    </w:rPr>
  </w:style>
  <w:style w:type="character" w:customStyle="1" w:styleId="a0">
    <w:name w:val="Гипертекстовая ссылка"/>
    <w:uiPriority w:val="99"/>
    <w:rsid w:val="0066494D"/>
    <w:rPr>
      <w:color w:val="008000"/>
      <w:sz w:val="20"/>
      <w:u w:val="single"/>
    </w:rPr>
  </w:style>
  <w:style w:type="paragraph" w:styleId="BodyText">
    <w:name w:val="Body Text"/>
    <w:basedOn w:val="Normal"/>
    <w:link w:val="BodyTextChar"/>
    <w:uiPriority w:val="99"/>
    <w:rsid w:val="00901CF5"/>
    <w:pPr>
      <w:spacing w:after="120"/>
    </w:pPr>
  </w:style>
  <w:style w:type="character" w:customStyle="1" w:styleId="BodyTextChar">
    <w:name w:val="Body Text Char"/>
    <w:basedOn w:val="DefaultParagraphFont"/>
    <w:link w:val="BodyText"/>
    <w:uiPriority w:val="99"/>
    <w:semiHidden/>
    <w:rsid w:val="002059A4"/>
    <w:rPr>
      <w:sz w:val="28"/>
      <w:szCs w:val="28"/>
    </w:rPr>
  </w:style>
  <w:style w:type="paragraph" w:customStyle="1" w:styleId="CharChar1CharChar1CharChar">
    <w:name w:val="Char Char Знак Знак1 Char Char1 Знак Знак Char Char"/>
    <w:basedOn w:val="Normal"/>
    <w:uiPriority w:val="99"/>
    <w:rsid w:val="0078470C"/>
    <w:pPr>
      <w:spacing w:before="100" w:beforeAutospacing="1" w:after="100" w:afterAutospacing="1"/>
    </w:pPr>
    <w:rPr>
      <w:rFonts w:ascii="Tahoma" w:hAnsi="Tahoma"/>
      <w:sz w:val="20"/>
      <w:szCs w:val="20"/>
      <w:lang w:val="en-US" w:eastAsia="en-US"/>
    </w:rPr>
  </w:style>
  <w:style w:type="character" w:customStyle="1" w:styleId="a1">
    <w:name w:val="Цветовое выделение"/>
    <w:uiPriority w:val="99"/>
    <w:rsid w:val="00A91B46"/>
    <w:rPr>
      <w:b/>
      <w:color w:val="000080"/>
    </w:rPr>
  </w:style>
  <w:style w:type="character" w:customStyle="1" w:styleId="3">
    <w:name w:val="Основной текст (3)_"/>
    <w:link w:val="30"/>
    <w:uiPriority w:val="99"/>
    <w:locked/>
    <w:rsid w:val="00AC7506"/>
    <w:rPr>
      <w:sz w:val="26"/>
      <w:shd w:val="clear" w:color="auto" w:fill="FFFFFF"/>
    </w:rPr>
  </w:style>
  <w:style w:type="paragraph" w:customStyle="1" w:styleId="30">
    <w:name w:val="Основной текст (3)"/>
    <w:basedOn w:val="Normal"/>
    <w:link w:val="3"/>
    <w:uiPriority w:val="99"/>
    <w:rsid w:val="00AC7506"/>
    <w:pPr>
      <w:widowControl w:val="0"/>
      <w:shd w:val="clear" w:color="auto" w:fill="FFFFFF"/>
      <w:spacing w:before="1260" w:line="643" w:lineRule="exact"/>
      <w:jc w:val="center"/>
    </w:pPr>
    <w:rPr>
      <w:sz w:val="26"/>
      <w:szCs w:val="26"/>
    </w:rPr>
  </w:style>
  <w:style w:type="character" w:customStyle="1" w:styleId="a2">
    <w:name w:val="Основной текст_"/>
    <w:link w:val="2"/>
    <w:uiPriority w:val="99"/>
    <w:locked/>
    <w:rsid w:val="00AC7506"/>
    <w:rPr>
      <w:shd w:val="clear" w:color="auto" w:fill="FFFFFF"/>
    </w:rPr>
  </w:style>
  <w:style w:type="paragraph" w:customStyle="1" w:styleId="2">
    <w:name w:val="Основной текст2"/>
    <w:basedOn w:val="Normal"/>
    <w:link w:val="a2"/>
    <w:uiPriority w:val="99"/>
    <w:rsid w:val="00AC7506"/>
    <w:pPr>
      <w:widowControl w:val="0"/>
      <w:shd w:val="clear" w:color="auto" w:fill="FFFFFF"/>
      <w:spacing w:line="274" w:lineRule="exact"/>
    </w:pPr>
    <w:rPr>
      <w:sz w:val="20"/>
      <w:szCs w:val="20"/>
    </w:rPr>
  </w:style>
  <w:style w:type="paragraph" w:customStyle="1" w:styleId="1">
    <w:name w:val="Обычный1"/>
    <w:uiPriority w:val="99"/>
    <w:rsid w:val="00AC7506"/>
    <w:pPr>
      <w:widowControl w:val="0"/>
    </w:pPr>
    <w:rPr>
      <w:sz w:val="20"/>
      <w:szCs w:val="20"/>
    </w:rPr>
  </w:style>
  <w:style w:type="character" w:styleId="Hyperlink">
    <w:name w:val="Hyperlink"/>
    <w:basedOn w:val="DefaultParagraphFont"/>
    <w:uiPriority w:val="99"/>
    <w:rsid w:val="00BB187C"/>
    <w:rPr>
      <w:rFonts w:cs="Times New Roman"/>
      <w:color w:val="0000FF"/>
      <w:u w:val="single"/>
    </w:rPr>
  </w:style>
  <w:style w:type="paragraph" w:styleId="Header">
    <w:name w:val="header"/>
    <w:basedOn w:val="Normal"/>
    <w:link w:val="HeaderChar"/>
    <w:uiPriority w:val="99"/>
    <w:rsid w:val="009C1E32"/>
    <w:pPr>
      <w:tabs>
        <w:tab w:val="center" w:pos="4677"/>
        <w:tab w:val="right" w:pos="9355"/>
      </w:tabs>
    </w:pPr>
  </w:style>
  <w:style w:type="character" w:customStyle="1" w:styleId="HeaderChar">
    <w:name w:val="Header Char"/>
    <w:basedOn w:val="DefaultParagraphFont"/>
    <w:link w:val="Header"/>
    <w:uiPriority w:val="99"/>
    <w:locked/>
    <w:rsid w:val="009C1E32"/>
    <w:rPr>
      <w:sz w:val="28"/>
    </w:rPr>
  </w:style>
  <w:style w:type="paragraph" w:styleId="Footer">
    <w:name w:val="footer"/>
    <w:basedOn w:val="Normal"/>
    <w:link w:val="FooterChar"/>
    <w:uiPriority w:val="99"/>
    <w:rsid w:val="009C1E32"/>
    <w:pPr>
      <w:tabs>
        <w:tab w:val="center" w:pos="4677"/>
        <w:tab w:val="right" w:pos="9355"/>
      </w:tabs>
    </w:pPr>
  </w:style>
  <w:style w:type="character" w:customStyle="1" w:styleId="FooterChar">
    <w:name w:val="Footer Char"/>
    <w:basedOn w:val="DefaultParagraphFont"/>
    <w:link w:val="Footer"/>
    <w:uiPriority w:val="99"/>
    <w:locked/>
    <w:rsid w:val="009C1E32"/>
    <w:rPr>
      <w:sz w:val="28"/>
    </w:rPr>
  </w:style>
  <w:style w:type="character" w:customStyle="1" w:styleId="Bodytext0">
    <w:name w:val="Body text_"/>
    <w:link w:val="10"/>
    <w:uiPriority w:val="99"/>
    <w:locked/>
    <w:rsid w:val="00A6133F"/>
    <w:rPr>
      <w:sz w:val="22"/>
      <w:shd w:val="clear" w:color="auto" w:fill="FFFFFF"/>
    </w:rPr>
  </w:style>
  <w:style w:type="character" w:customStyle="1" w:styleId="Heading20">
    <w:name w:val="Heading #2_"/>
    <w:link w:val="Heading21"/>
    <w:uiPriority w:val="99"/>
    <w:locked/>
    <w:rsid w:val="00A6133F"/>
    <w:rPr>
      <w:sz w:val="22"/>
      <w:shd w:val="clear" w:color="auto" w:fill="FFFFFF"/>
    </w:rPr>
  </w:style>
  <w:style w:type="character" w:customStyle="1" w:styleId="Heading10">
    <w:name w:val="Heading #1_"/>
    <w:link w:val="Heading11"/>
    <w:uiPriority w:val="99"/>
    <w:locked/>
    <w:rsid w:val="00A6133F"/>
    <w:rPr>
      <w:sz w:val="22"/>
      <w:shd w:val="clear" w:color="auto" w:fill="FFFFFF"/>
    </w:rPr>
  </w:style>
  <w:style w:type="character" w:customStyle="1" w:styleId="Bodytext4">
    <w:name w:val="Body text (4)_"/>
    <w:link w:val="Bodytext40"/>
    <w:uiPriority w:val="99"/>
    <w:locked/>
    <w:rsid w:val="00A6133F"/>
    <w:rPr>
      <w:sz w:val="17"/>
      <w:shd w:val="clear" w:color="auto" w:fill="FFFFFF"/>
    </w:rPr>
  </w:style>
  <w:style w:type="paragraph" w:customStyle="1" w:styleId="10">
    <w:name w:val="Основной текст1"/>
    <w:basedOn w:val="Normal"/>
    <w:link w:val="Bodytext0"/>
    <w:uiPriority w:val="99"/>
    <w:rsid w:val="00A6133F"/>
    <w:pPr>
      <w:shd w:val="clear" w:color="auto" w:fill="FFFFFF"/>
      <w:spacing w:before="240" w:after="360" w:line="240" w:lineRule="atLeast"/>
      <w:jc w:val="center"/>
    </w:pPr>
    <w:rPr>
      <w:sz w:val="22"/>
      <w:szCs w:val="22"/>
    </w:rPr>
  </w:style>
  <w:style w:type="paragraph" w:customStyle="1" w:styleId="Heading21">
    <w:name w:val="Heading #2"/>
    <w:basedOn w:val="Normal"/>
    <w:link w:val="Heading20"/>
    <w:uiPriority w:val="99"/>
    <w:rsid w:val="00A6133F"/>
    <w:pPr>
      <w:shd w:val="clear" w:color="auto" w:fill="FFFFFF"/>
      <w:spacing w:before="780" w:line="274" w:lineRule="exact"/>
      <w:jc w:val="center"/>
      <w:outlineLvl w:val="1"/>
    </w:pPr>
    <w:rPr>
      <w:sz w:val="22"/>
      <w:szCs w:val="22"/>
    </w:rPr>
  </w:style>
  <w:style w:type="paragraph" w:customStyle="1" w:styleId="Heading11">
    <w:name w:val="Heading #1"/>
    <w:basedOn w:val="Normal"/>
    <w:link w:val="Heading10"/>
    <w:uiPriority w:val="99"/>
    <w:rsid w:val="00A6133F"/>
    <w:pPr>
      <w:shd w:val="clear" w:color="auto" w:fill="FFFFFF"/>
      <w:spacing w:before="1080" w:after="600" w:line="240" w:lineRule="atLeast"/>
      <w:outlineLvl w:val="0"/>
    </w:pPr>
    <w:rPr>
      <w:sz w:val="22"/>
      <w:szCs w:val="22"/>
    </w:rPr>
  </w:style>
  <w:style w:type="paragraph" w:customStyle="1" w:styleId="Bodytext40">
    <w:name w:val="Body text (4)"/>
    <w:basedOn w:val="Normal"/>
    <w:link w:val="Bodytext4"/>
    <w:uiPriority w:val="99"/>
    <w:rsid w:val="00A6133F"/>
    <w:pPr>
      <w:shd w:val="clear" w:color="auto" w:fill="FFFFFF"/>
      <w:spacing w:before="300" w:after="300" w:line="240" w:lineRule="atLeast"/>
    </w:pPr>
    <w:rPr>
      <w:sz w:val="17"/>
      <w:szCs w:val="17"/>
    </w:rPr>
  </w:style>
  <w:style w:type="paragraph" w:styleId="NormalWeb">
    <w:name w:val="Normal (Web)"/>
    <w:basedOn w:val="Normal"/>
    <w:uiPriority w:val="99"/>
    <w:rsid w:val="002E3D5E"/>
    <w:pPr>
      <w:spacing w:before="100" w:beforeAutospacing="1" w:after="100" w:afterAutospacing="1"/>
    </w:pPr>
    <w:rPr>
      <w:sz w:val="24"/>
      <w:szCs w:val="24"/>
    </w:rPr>
  </w:style>
  <w:style w:type="character" w:styleId="Strong">
    <w:name w:val="Strong"/>
    <w:basedOn w:val="DefaultParagraphFont"/>
    <w:uiPriority w:val="99"/>
    <w:qFormat/>
    <w:rsid w:val="002E3D5E"/>
    <w:rPr>
      <w:rFonts w:cs="Times New Roman"/>
      <w:b/>
      <w:bCs/>
    </w:rPr>
  </w:style>
  <w:style w:type="paragraph" w:styleId="ListParagraph">
    <w:name w:val="List Paragraph"/>
    <w:basedOn w:val="Normal"/>
    <w:uiPriority w:val="99"/>
    <w:qFormat/>
    <w:rsid w:val="002E659A"/>
    <w:pPr>
      <w:ind w:left="720"/>
      <w:contextualSpacing/>
    </w:pPr>
  </w:style>
</w:styles>
</file>

<file path=word/webSettings.xml><?xml version="1.0" encoding="utf-8"?>
<w:webSettings xmlns:r="http://schemas.openxmlformats.org/officeDocument/2006/relationships" xmlns:w="http://schemas.openxmlformats.org/wordprocessingml/2006/main">
  <w:divs>
    <w:div w:id="798765924">
      <w:marLeft w:val="0"/>
      <w:marRight w:val="0"/>
      <w:marTop w:val="0"/>
      <w:marBottom w:val="0"/>
      <w:divBdr>
        <w:top w:val="none" w:sz="0" w:space="0" w:color="auto"/>
        <w:left w:val="none" w:sz="0" w:space="0" w:color="auto"/>
        <w:bottom w:val="none" w:sz="0" w:space="0" w:color="auto"/>
        <w:right w:val="none" w:sz="0" w:space="0" w:color="auto"/>
      </w:divBdr>
    </w:div>
    <w:div w:id="798765925">
      <w:marLeft w:val="0"/>
      <w:marRight w:val="0"/>
      <w:marTop w:val="0"/>
      <w:marBottom w:val="0"/>
      <w:divBdr>
        <w:top w:val="none" w:sz="0" w:space="0" w:color="auto"/>
        <w:left w:val="none" w:sz="0" w:space="0" w:color="auto"/>
        <w:bottom w:val="none" w:sz="0" w:space="0" w:color="auto"/>
        <w:right w:val="none" w:sz="0" w:space="0" w:color="auto"/>
      </w:divBdr>
    </w:div>
    <w:div w:id="798765926">
      <w:marLeft w:val="0"/>
      <w:marRight w:val="0"/>
      <w:marTop w:val="0"/>
      <w:marBottom w:val="0"/>
      <w:divBdr>
        <w:top w:val="none" w:sz="0" w:space="0" w:color="auto"/>
        <w:left w:val="none" w:sz="0" w:space="0" w:color="auto"/>
        <w:bottom w:val="none" w:sz="0" w:space="0" w:color="auto"/>
        <w:right w:val="none" w:sz="0" w:space="0" w:color="auto"/>
      </w:divBdr>
    </w:div>
    <w:div w:id="798765927">
      <w:marLeft w:val="0"/>
      <w:marRight w:val="0"/>
      <w:marTop w:val="0"/>
      <w:marBottom w:val="0"/>
      <w:divBdr>
        <w:top w:val="none" w:sz="0" w:space="0" w:color="auto"/>
        <w:left w:val="none" w:sz="0" w:space="0" w:color="auto"/>
        <w:bottom w:val="none" w:sz="0" w:space="0" w:color="auto"/>
        <w:right w:val="none" w:sz="0" w:space="0" w:color="auto"/>
      </w:divBdr>
    </w:div>
    <w:div w:id="798765928">
      <w:marLeft w:val="0"/>
      <w:marRight w:val="0"/>
      <w:marTop w:val="0"/>
      <w:marBottom w:val="0"/>
      <w:divBdr>
        <w:top w:val="none" w:sz="0" w:space="0" w:color="auto"/>
        <w:left w:val="none" w:sz="0" w:space="0" w:color="auto"/>
        <w:bottom w:val="none" w:sz="0" w:space="0" w:color="auto"/>
        <w:right w:val="none" w:sz="0" w:space="0" w:color="auto"/>
      </w:divBdr>
    </w:div>
    <w:div w:id="798765929">
      <w:marLeft w:val="0"/>
      <w:marRight w:val="0"/>
      <w:marTop w:val="0"/>
      <w:marBottom w:val="0"/>
      <w:divBdr>
        <w:top w:val="none" w:sz="0" w:space="0" w:color="auto"/>
        <w:left w:val="none" w:sz="0" w:space="0" w:color="auto"/>
        <w:bottom w:val="none" w:sz="0" w:space="0" w:color="auto"/>
        <w:right w:val="none" w:sz="0" w:space="0" w:color="auto"/>
      </w:divBdr>
    </w:div>
    <w:div w:id="798765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262783BDA46B2C4B42D7ED347CD66CD13C9DFC92A551B17F7E6C1F049D9801290A211D952F2CB2D2DA765AF6CE5906DC81845623A72B160AA2nFW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CF7262783BDA46B2C4B42D7ED347CD66CD13C9DFC92A551B17F7E6C1F049D9801290A211D952F2CB2D2DA765AF6CE5906DC81845623A72B160AA2nFW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650D02EA704EF29044362B7174A6952329DDFBEE814BA37DBFE8A89FDA5E600AD768BEC9B566C780375D1AB3E20BC389F5AE08D25100AACe9eEI" TargetMode="External"/><Relationship Id="rId4" Type="http://schemas.openxmlformats.org/officeDocument/2006/relationships/webSettings" Target="webSettings.xml"/><Relationship Id="rId9" Type="http://schemas.openxmlformats.org/officeDocument/2006/relationships/hyperlink" Target="consultantplus://offline/ref=3650D02EA704EF29044362B7174A69523394D8B9E347ED358AAB848CF5F5BC10BB3F84EB85576C66047E84eFe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909</TotalTime>
  <Pages>6</Pages>
  <Words>2017</Words>
  <Characters>11500</Characters>
  <Application>Microsoft Office Outlook</Application>
  <DocSecurity>0</DocSecurity>
  <Lines>0</Lines>
  <Paragraphs>0</Paragraphs>
  <ScaleCrop>false</ScaleCrop>
  <Company>Администрация Удомельского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прокл</dc:creator>
  <cp:keywords/>
  <dc:description/>
  <cp:lastModifiedBy>Admin</cp:lastModifiedBy>
  <cp:revision>548</cp:revision>
  <cp:lastPrinted>2018-12-06T13:52:00Z</cp:lastPrinted>
  <dcterms:created xsi:type="dcterms:W3CDTF">2017-09-21T15:18:00Z</dcterms:created>
  <dcterms:modified xsi:type="dcterms:W3CDTF">2019-05-24T09:07:00Z</dcterms:modified>
</cp:coreProperties>
</file>