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D5" w:rsidRDefault="001200D5" w:rsidP="00931B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 УЧРЕЖДЕНИЕ  АДМИНИСТРАЦИЯ  ЛУГОВСКОГО</w:t>
      </w:r>
    </w:p>
    <w:p w:rsidR="001200D5" w:rsidRDefault="001200D5" w:rsidP="00931B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СЕЛЬСКОГО ПОСЕЛЕНИЯ</w:t>
      </w:r>
    </w:p>
    <w:p w:rsidR="001200D5" w:rsidRDefault="001200D5" w:rsidP="00931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АНДРЕАПОЛЬСКОГО  РАЙОНА  ТВЕРСКОЙ  ОБЛАСТИ</w:t>
      </w:r>
    </w:p>
    <w:p w:rsidR="001200D5" w:rsidRDefault="001200D5" w:rsidP="00931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0D5" w:rsidRDefault="001200D5" w:rsidP="00931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00D5" w:rsidRDefault="001200D5" w:rsidP="00931B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200D5" w:rsidRDefault="001200D5" w:rsidP="001D25B5">
      <w:pPr>
        <w:spacing w:after="0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 марта 2018 года.                           д. Луги                                         № 18</w:t>
      </w:r>
    </w:p>
    <w:p w:rsidR="001200D5" w:rsidRDefault="001200D5" w:rsidP="00931BE7">
      <w:pPr>
        <w:tabs>
          <w:tab w:val="center" w:pos="467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1200D5" w:rsidRDefault="001200D5" w:rsidP="00C160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 внесении изменений в постановление №47  от 27.11.2014 г. « Об утверждении </w:t>
      </w:r>
      <w:r w:rsidRPr="00A96F7E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A96F7E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характера, представляемых муниципальными служащими и членами их семей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6F7E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A96F7E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A96F7E">
        <w:rPr>
          <w:rFonts w:ascii="Times New Roman" w:hAnsi="Times New Roman"/>
          <w:sz w:val="24"/>
          <w:szCs w:val="24"/>
        </w:rPr>
        <w:t xml:space="preserve"> и предоставления этих сведений  для опубликования общероссийски</w:t>
      </w:r>
      <w:r>
        <w:rPr>
          <w:rFonts w:ascii="Times New Roman" w:hAnsi="Times New Roman"/>
          <w:sz w:val="24"/>
          <w:szCs w:val="24"/>
        </w:rPr>
        <w:t>м средствам массовой информации».</w:t>
      </w:r>
    </w:p>
    <w:p w:rsidR="001200D5" w:rsidRDefault="001200D5" w:rsidP="00C16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0D5" w:rsidRDefault="001200D5" w:rsidP="00C1605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200D5" w:rsidRPr="00811850" w:rsidRDefault="001200D5" w:rsidP="00C160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11850">
        <w:rPr>
          <w:rFonts w:ascii="Times New Roman" w:hAnsi="Times New Roman"/>
          <w:sz w:val="24"/>
          <w:szCs w:val="24"/>
        </w:rPr>
        <w:t>На основании экспертного заключения Министерства по делам территориальных образований Тверской области №62 от 16.02.2018 г.</w:t>
      </w:r>
    </w:p>
    <w:p w:rsidR="001200D5" w:rsidRPr="00811850" w:rsidRDefault="001200D5" w:rsidP="00C160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850">
        <w:rPr>
          <w:rFonts w:ascii="Times New Roman" w:hAnsi="Times New Roman"/>
          <w:sz w:val="24"/>
          <w:szCs w:val="24"/>
        </w:rPr>
        <w:t xml:space="preserve">                       </w:t>
      </w:r>
      <w:r w:rsidRPr="00811850">
        <w:t xml:space="preserve">          </w:t>
      </w:r>
    </w:p>
    <w:p w:rsidR="001200D5" w:rsidRDefault="001200D5" w:rsidP="00931BE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1200D5" w:rsidRDefault="001200D5" w:rsidP="00931B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пункте 2 Порядка слова «замещающих муниципальные должности», заменить словами «замещающих должности».</w:t>
      </w: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1.1.В пункте 4 Порядка слова «муниципальным служащим муниципальных должностей», заменить словами «муниципальным служащим должностей».</w:t>
      </w: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5.1. исключить  поскольку он не относится к предмету регулирования анализируемого правого акта.</w:t>
      </w: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2.Настоящее постановление вступает в силу со дня его принятия  и подлежит официальному обнародованию.</w:t>
      </w: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Pr="00B96E75" w:rsidRDefault="001200D5" w:rsidP="00931B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Луговского сельского поселения:                                     </w:t>
      </w:r>
      <w:r w:rsidRPr="007F45D3">
        <w:rPr>
          <w:rFonts w:ascii="Times New Roman" w:hAnsi="Times New Roman"/>
          <w:sz w:val="24"/>
          <w:szCs w:val="24"/>
        </w:rPr>
        <w:t xml:space="preserve">   Е.И.Таджиев</w:t>
      </w:r>
    </w:p>
    <w:p w:rsidR="001200D5" w:rsidRDefault="001200D5" w:rsidP="00931BE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200D5" w:rsidRPr="00210E25" w:rsidRDefault="001200D5" w:rsidP="00931BE7">
      <w:pPr>
        <w:spacing w:after="0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Default="001200D5" w:rsidP="00931B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8"/>
          <w:szCs w:val="18"/>
        </w:rPr>
      </w:pPr>
      <w:r w:rsidRPr="006868CF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6868CF">
        <w:rPr>
          <w:rFonts w:ascii="Times New Roman" w:hAnsi="Times New Roman"/>
          <w:sz w:val="18"/>
          <w:szCs w:val="18"/>
        </w:rPr>
        <w:t xml:space="preserve">  </w:t>
      </w:r>
    </w:p>
    <w:p w:rsidR="001200D5" w:rsidRDefault="001200D5" w:rsidP="00931B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868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1200D5" w:rsidRDefault="001200D5" w:rsidP="00931B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200D5" w:rsidRDefault="001200D5" w:rsidP="00931B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6868CF">
        <w:rPr>
          <w:rFonts w:ascii="Times New Roman" w:hAnsi="Times New Roman"/>
          <w:sz w:val="18"/>
          <w:szCs w:val="18"/>
        </w:rPr>
        <w:t xml:space="preserve"> Приложение №1</w:t>
      </w:r>
    </w:p>
    <w:p w:rsidR="001200D5" w:rsidRDefault="001200D5" w:rsidP="00931B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6868CF">
        <w:rPr>
          <w:rFonts w:ascii="Times New Roman" w:hAnsi="Times New Roman"/>
          <w:sz w:val="18"/>
          <w:szCs w:val="18"/>
        </w:rPr>
        <w:t xml:space="preserve"> к постановлению</w:t>
      </w:r>
    </w:p>
    <w:p w:rsidR="001200D5" w:rsidRPr="006868CF" w:rsidRDefault="001200D5" w:rsidP="00931BE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от  06.03.2018г. №18</w:t>
      </w:r>
    </w:p>
    <w:p w:rsidR="001200D5" w:rsidRDefault="001200D5" w:rsidP="00931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00D5" w:rsidRPr="006868CF" w:rsidRDefault="001200D5" w:rsidP="00931B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CF">
        <w:rPr>
          <w:rFonts w:ascii="Times New Roman" w:hAnsi="Times New Roman"/>
          <w:b/>
          <w:sz w:val="24"/>
          <w:szCs w:val="24"/>
        </w:rPr>
        <w:t>Порядок</w:t>
      </w:r>
      <w:r w:rsidRPr="006868CF">
        <w:rPr>
          <w:rFonts w:ascii="Times New Roman" w:hAnsi="Times New Roman"/>
          <w:b/>
          <w:sz w:val="24"/>
          <w:szCs w:val="24"/>
        </w:rPr>
        <w:br/>
        <w:t>размещения сведений о доходах, расходах, об имуществе и обязател</w:t>
      </w:r>
      <w:r>
        <w:rPr>
          <w:rFonts w:ascii="Times New Roman" w:hAnsi="Times New Roman"/>
          <w:b/>
          <w:sz w:val="24"/>
          <w:szCs w:val="24"/>
        </w:rPr>
        <w:t>ьствах имущественного характера</w:t>
      </w:r>
      <w:r w:rsidRPr="006868CF">
        <w:rPr>
          <w:rFonts w:ascii="Times New Roman" w:hAnsi="Times New Roman"/>
          <w:b/>
          <w:sz w:val="24"/>
          <w:szCs w:val="24"/>
        </w:rPr>
        <w:t xml:space="preserve">, представляемых муниципальными служащими и членами их семей в информационно-телекоммуникационной сети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6868CF">
        <w:rPr>
          <w:rFonts w:ascii="Times New Roman" w:hAnsi="Times New Roman"/>
          <w:b/>
          <w:sz w:val="24"/>
          <w:szCs w:val="24"/>
        </w:rPr>
        <w:t>Интернет</w:t>
      </w:r>
      <w:r>
        <w:rPr>
          <w:rFonts w:ascii="Times New Roman" w:hAnsi="Times New Roman"/>
          <w:b/>
          <w:sz w:val="24"/>
          <w:szCs w:val="24"/>
        </w:rPr>
        <w:t>»</w:t>
      </w:r>
      <w:r w:rsidRPr="006868CF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 для опубликования общероссийским средствам массовой информации.</w:t>
      </w:r>
      <w:r w:rsidRPr="006868CF">
        <w:rPr>
          <w:rFonts w:ascii="Times New Roman" w:hAnsi="Times New Roman"/>
          <w:b/>
          <w:sz w:val="24"/>
          <w:szCs w:val="24"/>
        </w:rPr>
        <w:br/>
      </w:r>
    </w:p>
    <w:p w:rsidR="001200D5" w:rsidRPr="008B784C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B784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84C">
        <w:rPr>
          <w:rFonts w:ascii="Times New Roman" w:hAnsi="Times New Roman"/>
          <w:sz w:val="24"/>
          <w:szCs w:val="24"/>
        </w:rPr>
        <w:t xml:space="preserve">Настоящим Порядком устанавливаются обязанности  органов местного самоуправления   </w:t>
      </w:r>
      <w:r>
        <w:rPr>
          <w:rFonts w:ascii="Times New Roman" w:hAnsi="Times New Roman"/>
          <w:sz w:val="24"/>
          <w:szCs w:val="24"/>
        </w:rPr>
        <w:t>Луговско</w:t>
      </w:r>
      <w:r w:rsidRPr="008B784C">
        <w:rPr>
          <w:rFonts w:ascii="Times New Roman" w:hAnsi="Times New Roman"/>
          <w:sz w:val="24"/>
          <w:szCs w:val="24"/>
        </w:rPr>
        <w:t xml:space="preserve">го сельского поселения по размещению сведений о доходах, расходах, об имуществе и обязательствах имущественного характера представляемых муниципальными служащими </w:t>
      </w:r>
      <w:r>
        <w:rPr>
          <w:rFonts w:ascii="Times New Roman" w:hAnsi="Times New Roman"/>
          <w:sz w:val="24"/>
          <w:szCs w:val="24"/>
        </w:rPr>
        <w:t>Лугов</w:t>
      </w:r>
      <w:r w:rsidRPr="008B784C">
        <w:rPr>
          <w:rFonts w:ascii="Times New Roman" w:hAnsi="Times New Roman"/>
          <w:sz w:val="24"/>
          <w:szCs w:val="24"/>
        </w:rPr>
        <w:t>ского сельского поселения, их супругов и несовершеннолетних детей в информационно-телекоммуникационной сети «Интернет» на официальном сайте администрации Андреапольского района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 общероссийским средствам массовой информации для опубликования.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2. На официальных</w:t>
      </w:r>
      <w:r w:rsidRPr="00760FA0">
        <w:rPr>
          <w:rFonts w:ascii="Times New Roman" w:hAnsi="Times New Roman"/>
          <w:sz w:val="24"/>
          <w:szCs w:val="24"/>
        </w:rPr>
        <w:t xml:space="preserve"> сайтах размещаются и </w:t>
      </w:r>
      <w:r w:rsidRPr="005C04E6">
        <w:rPr>
          <w:rFonts w:ascii="Times New Roman" w:hAnsi="Times New Roman"/>
          <w:sz w:val="24"/>
          <w:szCs w:val="24"/>
        </w:rPr>
        <w:t>общероссийски</w:t>
      </w:r>
      <w:r>
        <w:rPr>
          <w:rFonts w:ascii="Times New Roman" w:hAnsi="Times New Roman"/>
          <w:sz w:val="24"/>
          <w:szCs w:val="24"/>
        </w:rPr>
        <w:t>м</w:t>
      </w:r>
      <w:r w:rsidRPr="00760FA0">
        <w:rPr>
          <w:rFonts w:ascii="Times New Roman" w:hAnsi="Times New Roman"/>
          <w:sz w:val="24"/>
          <w:szCs w:val="24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Pr="00760FA0">
        <w:rPr>
          <w:rFonts w:ascii="Times New Roman" w:hAnsi="Times New Roman"/>
          <w:sz w:val="24"/>
          <w:szCs w:val="24"/>
        </w:rPr>
        <w:t xml:space="preserve">служащих, замещающих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FA0">
        <w:rPr>
          <w:rFonts w:ascii="Times New Roman" w:hAnsi="Times New Roman"/>
          <w:sz w:val="24"/>
          <w:szCs w:val="24"/>
        </w:rPr>
        <w:t>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а) перечень</w:t>
      </w:r>
      <w:r w:rsidRPr="00760FA0">
        <w:rPr>
          <w:rFonts w:ascii="Times New Roman" w:hAnsi="Times New Roman"/>
          <w:sz w:val="24"/>
          <w:szCs w:val="24"/>
        </w:rPr>
        <w:t xml:space="preserve"> объектов недвижимого имущества, принадлежащих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муниципальному </w:t>
      </w:r>
      <w:r w:rsidRPr="00760FA0">
        <w:rPr>
          <w:rFonts w:ascii="Times New Roman" w:hAnsi="Times New Roman"/>
          <w:sz w:val="24"/>
          <w:szCs w:val="24"/>
        </w:rPr>
        <w:t>служащему 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б) перечень</w:t>
      </w:r>
      <w:r w:rsidRPr="00760FA0">
        <w:rPr>
          <w:rFonts w:ascii="Times New Roman" w:hAnsi="Times New Roman"/>
          <w:sz w:val="24"/>
          <w:szCs w:val="24"/>
        </w:rPr>
        <w:t xml:space="preserve"> транспортных средств с указанием вида и марки, принадлежащих на праве собственности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муниципальному</w:t>
      </w:r>
      <w:r w:rsidRPr="00760FA0">
        <w:rPr>
          <w:rFonts w:ascii="Times New Roman" w:hAnsi="Times New Roman"/>
          <w:sz w:val="24"/>
          <w:szCs w:val="24"/>
        </w:rPr>
        <w:t xml:space="preserve"> служащему , его супруге (супругу) и несовершеннолетним детям;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в) декларированный</w:t>
      </w:r>
      <w:r w:rsidRPr="00760FA0">
        <w:rPr>
          <w:rFonts w:ascii="Times New Roman" w:hAnsi="Times New Roman"/>
          <w:sz w:val="24"/>
          <w:szCs w:val="24"/>
        </w:rPr>
        <w:t xml:space="preserve"> годовой доход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муниципального </w:t>
      </w:r>
      <w:r w:rsidRPr="00760FA0">
        <w:rPr>
          <w:rFonts w:ascii="Times New Roman" w:hAnsi="Times New Roman"/>
          <w:sz w:val="24"/>
          <w:szCs w:val="24"/>
        </w:rPr>
        <w:t>служащего, его супруги (супруга) и несовершеннолетних детей;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г) сведения</w:t>
      </w:r>
      <w:r w:rsidRPr="00760FA0">
        <w:rPr>
          <w:rFonts w:ascii="Times New Roman" w:hAnsi="Times New Roman"/>
          <w:sz w:val="24"/>
          <w:szCs w:val="24"/>
        </w:rPr>
        <w:t xml:space="preserve">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муниципального </w:t>
      </w:r>
      <w:r w:rsidRPr="00760FA0">
        <w:rPr>
          <w:rFonts w:ascii="Times New Roman" w:hAnsi="Times New Roman"/>
          <w:sz w:val="24"/>
          <w:szCs w:val="24"/>
        </w:rPr>
        <w:t>служащего  и его супруги (супруга) за три последних года, предшествующих совершению сделки.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3. В размещаемых на</w:t>
      </w:r>
      <w:r w:rsidRPr="00760FA0">
        <w:rPr>
          <w:rFonts w:ascii="Times New Roman" w:hAnsi="Times New Roman"/>
          <w:sz w:val="24"/>
          <w:szCs w:val="24"/>
        </w:rPr>
        <w:t xml:space="preserve"> официальных сайтах и предоставляемых  </w:t>
      </w:r>
      <w:r w:rsidRPr="005C04E6">
        <w:rPr>
          <w:rFonts w:ascii="Times New Roman" w:hAnsi="Times New Roman"/>
          <w:sz w:val="24"/>
          <w:szCs w:val="24"/>
        </w:rPr>
        <w:t>общероссийски</w:t>
      </w:r>
      <w:r>
        <w:rPr>
          <w:rFonts w:ascii="Times New Roman" w:hAnsi="Times New Roman"/>
          <w:sz w:val="24"/>
          <w:szCs w:val="24"/>
        </w:rPr>
        <w:t>м</w:t>
      </w:r>
      <w:r w:rsidRPr="00760FA0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868CF">
        <w:rPr>
          <w:rFonts w:ascii="Times New Roman" w:hAnsi="Times New Roman"/>
          <w:sz w:val="24"/>
          <w:szCs w:val="24"/>
        </w:rPr>
        <w:t>а) иные сведения</w:t>
      </w:r>
      <w:r w:rsidRPr="00760FA0">
        <w:rPr>
          <w:rFonts w:ascii="Times New Roman" w:hAnsi="Times New Roman"/>
          <w:sz w:val="24"/>
          <w:szCs w:val="24"/>
        </w:rPr>
        <w:t xml:space="preserve"> (кроме указанных в </w:t>
      </w:r>
      <w:hyperlink r:id="rId4" w:anchor="block_1002" w:history="1">
        <w:r w:rsidRPr="005C04E6">
          <w:rPr>
            <w:rFonts w:ascii="Times New Roman" w:hAnsi="Times New Roman"/>
            <w:sz w:val="24"/>
            <w:szCs w:val="24"/>
          </w:rPr>
          <w:t>пункте 2</w:t>
        </w:r>
      </w:hyperlink>
      <w:r w:rsidRPr="00760FA0">
        <w:rPr>
          <w:rFonts w:ascii="Times New Roman" w:hAnsi="Times New Roman"/>
          <w:sz w:val="24"/>
          <w:szCs w:val="24"/>
        </w:rPr>
        <w:t xml:space="preserve"> настоящего </w:t>
      </w:r>
      <w:r w:rsidRPr="005C04E6">
        <w:rPr>
          <w:rFonts w:ascii="Times New Roman" w:hAnsi="Times New Roman"/>
          <w:sz w:val="24"/>
          <w:szCs w:val="24"/>
        </w:rPr>
        <w:t>П</w:t>
      </w:r>
      <w:r w:rsidRPr="00760FA0">
        <w:rPr>
          <w:rFonts w:ascii="Times New Roman" w:hAnsi="Times New Roman"/>
          <w:sz w:val="24"/>
          <w:szCs w:val="24"/>
        </w:rPr>
        <w:t xml:space="preserve">орядка) о доходах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муниципального </w:t>
      </w:r>
      <w:r w:rsidRPr="00760FA0">
        <w:rPr>
          <w:rFonts w:ascii="Times New Roman" w:hAnsi="Times New Roman"/>
          <w:sz w:val="24"/>
          <w:szCs w:val="24"/>
        </w:rPr>
        <w:t>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B38">
        <w:rPr>
          <w:rFonts w:ascii="Times New Roman" w:hAnsi="Times New Roman"/>
          <w:sz w:val="24"/>
          <w:szCs w:val="24"/>
        </w:rPr>
        <w:t>б) персональные</w:t>
      </w:r>
      <w:r w:rsidRPr="00760FA0">
        <w:rPr>
          <w:rFonts w:ascii="Times New Roman" w:hAnsi="Times New Roman"/>
          <w:sz w:val="24"/>
          <w:szCs w:val="24"/>
        </w:rPr>
        <w:t xml:space="preserve"> данные супруги (супруга), детей и иных членов семьи </w:t>
      </w:r>
      <w:r w:rsidRPr="005C04E6">
        <w:rPr>
          <w:rFonts w:ascii="Times New Roman" w:hAnsi="Times New Roman"/>
          <w:sz w:val="24"/>
          <w:szCs w:val="24"/>
        </w:rPr>
        <w:t xml:space="preserve">муниципального </w:t>
      </w:r>
      <w:r w:rsidRPr="00760FA0">
        <w:rPr>
          <w:rFonts w:ascii="Times New Roman" w:hAnsi="Times New Roman"/>
          <w:sz w:val="24"/>
          <w:szCs w:val="24"/>
        </w:rPr>
        <w:t>служащего;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B38">
        <w:rPr>
          <w:rFonts w:ascii="Times New Roman" w:hAnsi="Times New Roman"/>
          <w:sz w:val="24"/>
          <w:szCs w:val="24"/>
        </w:rPr>
        <w:t>в) данные,</w:t>
      </w:r>
      <w:r w:rsidRPr="00760FA0">
        <w:rPr>
          <w:rFonts w:ascii="Times New Roman" w:hAnsi="Times New Roman"/>
          <w:sz w:val="24"/>
          <w:szCs w:val="24"/>
        </w:rPr>
        <w:t xml:space="preserve"> позволяющие определить место жительства, почтовый адрес, телефон и иные индивидуальные средства коммуникации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муниципального </w:t>
      </w:r>
      <w:r w:rsidRPr="00760FA0">
        <w:rPr>
          <w:rFonts w:ascii="Times New Roman" w:hAnsi="Times New Roman"/>
          <w:sz w:val="24"/>
          <w:szCs w:val="24"/>
        </w:rPr>
        <w:t>служащего , его супруги (супруга), детей и иных членов семьи;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B38">
        <w:rPr>
          <w:rFonts w:ascii="Times New Roman" w:hAnsi="Times New Roman"/>
          <w:sz w:val="24"/>
          <w:szCs w:val="24"/>
        </w:rPr>
        <w:t>г) данные,</w:t>
      </w:r>
      <w:r w:rsidRPr="00760FA0">
        <w:rPr>
          <w:rFonts w:ascii="Times New Roman" w:hAnsi="Times New Roman"/>
          <w:sz w:val="24"/>
          <w:szCs w:val="24"/>
        </w:rPr>
        <w:t xml:space="preserve"> позволяющие определить местонахождение объектов недвижимого имущества, принадлежащих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муниципальному </w:t>
      </w:r>
      <w:r w:rsidRPr="00760FA0">
        <w:rPr>
          <w:rFonts w:ascii="Times New Roman" w:hAnsi="Times New Roman"/>
          <w:sz w:val="24"/>
          <w:szCs w:val="24"/>
        </w:rPr>
        <w:t>служащему , его супруге (супругу), детям, иным членам семьи на праве собственности или находящихся в их пользовании;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C1B38">
        <w:rPr>
          <w:rFonts w:ascii="Times New Roman" w:hAnsi="Times New Roman"/>
          <w:sz w:val="24"/>
          <w:szCs w:val="24"/>
        </w:rPr>
        <w:t>д) информацию</w:t>
      </w:r>
      <w:r w:rsidRPr="00760FA0">
        <w:rPr>
          <w:rFonts w:ascii="Times New Roman" w:hAnsi="Times New Roman"/>
          <w:sz w:val="24"/>
          <w:szCs w:val="24"/>
        </w:rPr>
        <w:t>, отнесенную к государственной тайне или являющуюся конфиденциальной.</w:t>
      </w:r>
    </w:p>
    <w:p w:rsidR="001200D5" w:rsidRPr="00760FA0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760FA0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5" w:anchor="block_1002" w:history="1">
        <w:r w:rsidRPr="005C04E6">
          <w:rPr>
            <w:rFonts w:ascii="Times New Roman" w:hAnsi="Times New Roman"/>
            <w:sz w:val="24"/>
            <w:szCs w:val="24"/>
          </w:rPr>
          <w:t>пункте 2</w:t>
        </w:r>
      </w:hyperlink>
      <w:r w:rsidRPr="00760FA0">
        <w:rPr>
          <w:rFonts w:ascii="Times New Roman" w:hAnsi="Times New Roman"/>
          <w:sz w:val="24"/>
          <w:szCs w:val="24"/>
        </w:rPr>
        <w:t xml:space="preserve"> настоящего </w:t>
      </w:r>
      <w:r w:rsidRPr="005C04E6">
        <w:rPr>
          <w:rFonts w:ascii="Times New Roman" w:hAnsi="Times New Roman"/>
          <w:sz w:val="24"/>
          <w:szCs w:val="24"/>
        </w:rPr>
        <w:t>П</w:t>
      </w:r>
      <w:r w:rsidRPr="00760FA0">
        <w:rPr>
          <w:rFonts w:ascii="Times New Roman" w:hAnsi="Times New Roman"/>
          <w:sz w:val="24"/>
          <w:szCs w:val="24"/>
        </w:rPr>
        <w:t xml:space="preserve">орядка, за весь период замещения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760FA0">
        <w:rPr>
          <w:rFonts w:ascii="Times New Roman" w:hAnsi="Times New Roman"/>
          <w:sz w:val="24"/>
          <w:szCs w:val="24"/>
        </w:rPr>
        <w:t xml:space="preserve">служащим </w:t>
      </w:r>
      <w:r w:rsidRPr="005C04E6">
        <w:rPr>
          <w:rFonts w:ascii="Times New Roman" w:hAnsi="Times New Roman"/>
          <w:sz w:val="24"/>
          <w:szCs w:val="24"/>
        </w:rPr>
        <w:t xml:space="preserve"> </w:t>
      </w:r>
      <w:r w:rsidRPr="00760FA0">
        <w:rPr>
          <w:rFonts w:ascii="Times New Roman" w:hAnsi="Times New Roman"/>
          <w:sz w:val="24"/>
          <w:szCs w:val="24"/>
        </w:rPr>
        <w:t xml:space="preserve">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Pr="002C1B38">
        <w:rPr>
          <w:rFonts w:ascii="Times New Roman" w:hAnsi="Times New Roman"/>
          <w:sz w:val="24"/>
          <w:szCs w:val="24"/>
        </w:rPr>
        <w:t>того органа или той организации, в котором  служащий замещает должность</w:t>
      </w:r>
      <w:r w:rsidRPr="00760FA0">
        <w:rPr>
          <w:rFonts w:ascii="Times New Roman" w:hAnsi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94D1D">
        <w:rPr>
          <w:rFonts w:ascii="Times New Roman" w:hAnsi="Times New Roman"/>
          <w:sz w:val="24"/>
          <w:szCs w:val="24"/>
        </w:rPr>
        <w:t xml:space="preserve">. </w:t>
      </w:r>
      <w:r w:rsidRPr="005C04E6">
        <w:rPr>
          <w:rFonts w:ascii="Times New Roman" w:hAnsi="Times New Roman"/>
          <w:sz w:val="24"/>
          <w:szCs w:val="24"/>
        </w:rPr>
        <w:t>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Луговского сельского поселения</w:t>
      </w:r>
      <w:r w:rsidRPr="005C04E6">
        <w:rPr>
          <w:rFonts w:ascii="Times New Roman" w:hAnsi="Times New Roman"/>
          <w:sz w:val="24"/>
          <w:szCs w:val="24"/>
        </w:rPr>
        <w:t>:</w:t>
      </w:r>
    </w:p>
    <w:p w:rsidR="001200D5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0D5" w:rsidRPr="00194D1D" w:rsidRDefault="001200D5" w:rsidP="00931B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D1D">
        <w:rPr>
          <w:rFonts w:ascii="Times New Roman" w:hAnsi="Times New Roman"/>
          <w:sz w:val="24"/>
          <w:szCs w:val="24"/>
        </w:rPr>
        <w:t xml:space="preserve">а) в течение трех рабочих дней со дня поступления запроса от </w:t>
      </w:r>
      <w:r w:rsidRPr="005C04E6">
        <w:rPr>
          <w:rFonts w:ascii="Times New Roman" w:hAnsi="Times New Roman"/>
          <w:sz w:val="24"/>
          <w:szCs w:val="24"/>
        </w:rPr>
        <w:t>общероссийск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194D1D">
        <w:rPr>
          <w:rFonts w:ascii="Times New Roman" w:hAnsi="Times New Roman"/>
          <w:sz w:val="24"/>
          <w:szCs w:val="24"/>
        </w:rPr>
        <w:t xml:space="preserve"> средства массовой информации сообщают о нем </w:t>
      </w:r>
      <w:r w:rsidRPr="005C04E6">
        <w:rPr>
          <w:rFonts w:ascii="Times New Roman" w:hAnsi="Times New Roman"/>
          <w:sz w:val="24"/>
          <w:szCs w:val="24"/>
        </w:rPr>
        <w:t xml:space="preserve"> муниципальному </w:t>
      </w:r>
      <w:r w:rsidRPr="00194D1D">
        <w:rPr>
          <w:rFonts w:ascii="Times New Roman" w:hAnsi="Times New Roman"/>
          <w:sz w:val="24"/>
          <w:szCs w:val="24"/>
        </w:rPr>
        <w:t>служащему, в отношении которого поступил запрос;</w:t>
      </w:r>
    </w:p>
    <w:p w:rsidR="001200D5" w:rsidRPr="00194D1D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94D1D">
        <w:rPr>
          <w:rFonts w:ascii="Times New Roman" w:hAnsi="Times New Roman"/>
          <w:sz w:val="24"/>
          <w:szCs w:val="24"/>
        </w:rPr>
        <w:t xml:space="preserve">б) в течение семи рабочих дней со дня поступления запроса от </w:t>
      </w:r>
      <w:r w:rsidRPr="005C04E6">
        <w:rPr>
          <w:rFonts w:ascii="Times New Roman" w:hAnsi="Times New Roman"/>
          <w:sz w:val="24"/>
          <w:szCs w:val="24"/>
        </w:rPr>
        <w:t>общероссийски</w:t>
      </w:r>
      <w:r>
        <w:rPr>
          <w:rFonts w:ascii="Times New Roman" w:hAnsi="Times New Roman"/>
          <w:sz w:val="24"/>
          <w:szCs w:val="24"/>
        </w:rPr>
        <w:t>х</w:t>
      </w:r>
      <w:r w:rsidRPr="005C04E6">
        <w:rPr>
          <w:rFonts w:ascii="Times New Roman" w:hAnsi="Times New Roman"/>
          <w:sz w:val="24"/>
          <w:szCs w:val="24"/>
        </w:rPr>
        <w:t xml:space="preserve"> </w:t>
      </w:r>
      <w:r w:rsidRPr="00194D1D">
        <w:rPr>
          <w:rFonts w:ascii="Times New Roman" w:hAnsi="Times New Roman"/>
          <w:sz w:val="24"/>
          <w:szCs w:val="24"/>
        </w:rPr>
        <w:t xml:space="preserve"> средств массовой информации обеспечивают предоставление </w:t>
      </w:r>
      <w:r>
        <w:rPr>
          <w:rFonts w:ascii="Times New Roman" w:hAnsi="Times New Roman"/>
          <w:sz w:val="24"/>
          <w:szCs w:val="24"/>
        </w:rPr>
        <w:t>им</w:t>
      </w:r>
      <w:r w:rsidRPr="00194D1D">
        <w:rPr>
          <w:rFonts w:ascii="Times New Roman" w:hAnsi="Times New Roman"/>
          <w:sz w:val="24"/>
          <w:szCs w:val="24"/>
        </w:rPr>
        <w:t xml:space="preserve"> сведений, указанных в </w:t>
      </w:r>
      <w:hyperlink r:id="rId6" w:anchor="block_1002" w:history="1">
        <w:r w:rsidRPr="005C04E6">
          <w:rPr>
            <w:rFonts w:ascii="Times New Roman" w:hAnsi="Times New Roman"/>
            <w:sz w:val="24"/>
            <w:szCs w:val="24"/>
          </w:rPr>
          <w:t>пункте 2</w:t>
        </w:r>
      </w:hyperlink>
      <w:r w:rsidRPr="00194D1D">
        <w:rPr>
          <w:rFonts w:ascii="Times New Roman" w:hAnsi="Times New Roman"/>
          <w:sz w:val="24"/>
          <w:szCs w:val="24"/>
        </w:rPr>
        <w:t xml:space="preserve"> настоящего </w:t>
      </w:r>
      <w:r w:rsidRPr="005C04E6">
        <w:rPr>
          <w:rFonts w:ascii="Times New Roman" w:hAnsi="Times New Roman"/>
          <w:sz w:val="24"/>
          <w:szCs w:val="24"/>
        </w:rPr>
        <w:t>П</w:t>
      </w:r>
      <w:r w:rsidRPr="00194D1D">
        <w:rPr>
          <w:rFonts w:ascii="Times New Roman" w:hAnsi="Times New Roman"/>
          <w:sz w:val="24"/>
          <w:szCs w:val="24"/>
        </w:rPr>
        <w:t>орядка, в том случае, если запрашиваемые сведения отсутствуют на официальном сайте.</w:t>
      </w:r>
    </w:p>
    <w:p w:rsidR="001200D5" w:rsidRPr="005C04E6" w:rsidRDefault="001200D5" w:rsidP="00931B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94D1D">
        <w:rPr>
          <w:rFonts w:ascii="Times New Roman" w:hAnsi="Times New Roman"/>
          <w:sz w:val="24"/>
          <w:szCs w:val="24"/>
        </w:rPr>
        <w:t>.</w:t>
      </w:r>
      <w:r w:rsidRPr="005C04E6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194D1D">
        <w:rPr>
          <w:rFonts w:ascii="Times New Roman" w:hAnsi="Times New Roman"/>
          <w:sz w:val="24"/>
          <w:szCs w:val="24"/>
        </w:rPr>
        <w:t xml:space="preserve"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</w:t>
      </w:r>
      <w:r w:rsidRPr="005C04E6">
        <w:rPr>
          <w:rFonts w:ascii="Times New Roman" w:hAnsi="Times New Roman"/>
          <w:sz w:val="24"/>
          <w:szCs w:val="24"/>
        </w:rPr>
        <w:t xml:space="preserve">общероссийским </w:t>
      </w:r>
      <w:r w:rsidRPr="00194D1D">
        <w:rPr>
          <w:rFonts w:ascii="Times New Roman" w:hAnsi="Times New Roman"/>
          <w:sz w:val="24"/>
          <w:szCs w:val="24"/>
        </w:rPr>
        <w:t xml:space="preserve">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Pr="005C04E6">
        <w:rPr>
          <w:rFonts w:ascii="Times New Roman" w:hAnsi="Times New Roman"/>
          <w:sz w:val="24"/>
          <w:szCs w:val="24"/>
        </w:rPr>
        <w:t>П</w:t>
      </w:r>
      <w:r w:rsidRPr="00194D1D">
        <w:rPr>
          <w:rFonts w:ascii="Times New Roman" w:hAnsi="Times New Roman"/>
          <w:sz w:val="24"/>
          <w:szCs w:val="24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1200D5" w:rsidRDefault="001200D5"/>
    <w:sectPr w:rsidR="001200D5" w:rsidSect="0044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BE7"/>
    <w:rsid w:val="00093224"/>
    <w:rsid w:val="000949B9"/>
    <w:rsid w:val="001200D5"/>
    <w:rsid w:val="00194D1D"/>
    <w:rsid w:val="001D25B5"/>
    <w:rsid w:val="00210E25"/>
    <w:rsid w:val="002A4CAC"/>
    <w:rsid w:val="002C1B38"/>
    <w:rsid w:val="00440EAF"/>
    <w:rsid w:val="005C04E6"/>
    <w:rsid w:val="00656AD1"/>
    <w:rsid w:val="006868CF"/>
    <w:rsid w:val="006E6A88"/>
    <w:rsid w:val="0070112B"/>
    <w:rsid w:val="00760FA0"/>
    <w:rsid w:val="007B66FE"/>
    <w:rsid w:val="007F45D3"/>
    <w:rsid w:val="00811850"/>
    <w:rsid w:val="00826A4D"/>
    <w:rsid w:val="008433BE"/>
    <w:rsid w:val="008B784C"/>
    <w:rsid w:val="008E3F40"/>
    <w:rsid w:val="009164F6"/>
    <w:rsid w:val="00931BE7"/>
    <w:rsid w:val="00A96F7E"/>
    <w:rsid w:val="00AF5D0A"/>
    <w:rsid w:val="00B23D1F"/>
    <w:rsid w:val="00B909AF"/>
    <w:rsid w:val="00B96E75"/>
    <w:rsid w:val="00C16050"/>
    <w:rsid w:val="00C92C03"/>
    <w:rsid w:val="00CE58F0"/>
    <w:rsid w:val="00DC7FCF"/>
    <w:rsid w:val="00FD7865"/>
    <w:rsid w:val="00F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E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408644/" TargetMode="External"/><Relationship Id="rId5" Type="http://schemas.openxmlformats.org/officeDocument/2006/relationships/hyperlink" Target="http://base.garant.ru/70408644/" TargetMode="External"/><Relationship Id="rId4" Type="http://schemas.openxmlformats.org/officeDocument/2006/relationships/hyperlink" Target="http://base.garant.ru/704086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3</Pages>
  <Words>1135</Words>
  <Characters>6472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2018-03-06T08:06:00Z</cp:lastPrinted>
  <dcterms:created xsi:type="dcterms:W3CDTF">2018-03-05T06:58:00Z</dcterms:created>
  <dcterms:modified xsi:type="dcterms:W3CDTF">2018-04-03T08:19:00Z</dcterms:modified>
</cp:coreProperties>
</file>